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A0" w:rsidRDefault="00420CA0" w:rsidP="00420CA0">
      <w:pPr>
        <w:pStyle w:val="Prrafodelista"/>
        <w:ind w:left="851" w:right="616"/>
        <w:jc w:val="center"/>
        <w:rPr>
          <w:rFonts w:ascii="DIN Next LT Pro Condensed" w:hAnsi="DIN Next LT Pro Condensed" w:cs="Arial"/>
          <w:b/>
        </w:rPr>
      </w:pPr>
      <w:r>
        <w:rPr>
          <w:rFonts w:ascii="DIN Next LT Pro Condensed" w:hAnsi="DIN Next LT Pro Condensed" w:cs="Arial"/>
          <w:b/>
        </w:rPr>
        <w:t>Informe de Pasivos Contingentes</w:t>
      </w:r>
      <w:bookmarkStart w:id="0" w:name="_GoBack"/>
      <w:bookmarkEnd w:id="0"/>
    </w:p>
    <w:p w:rsidR="00420CA0" w:rsidRDefault="00420CA0" w:rsidP="00457528">
      <w:pPr>
        <w:pStyle w:val="Prrafodelista"/>
        <w:ind w:left="851" w:right="616"/>
        <w:jc w:val="both"/>
        <w:rPr>
          <w:rFonts w:ascii="DIN Next LT Pro Condensed" w:hAnsi="DIN Next LT Pro Condensed" w:cs="Arial"/>
          <w:b/>
        </w:rPr>
      </w:pPr>
    </w:p>
    <w:p w:rsidR="00420CA0" w:rsidRPr="008868AA" w:rsidRDefault="00420CA0" w:rsidP="00457528">
      <w:pPr>
        <w:pStyle w:val="Prrafodelista"/>
        <w:ind w:left="851" w:right="616"/>
        <w:jc w:val="both"/>
        <w:rPr>
          <w:rFonts w:ascii="DIN Next LT Pro Condensed" w:hAnsi="DIN Next LT Pro Condensed" w:cs="Arial"/>
        </w:rPr>
      </w:pPr>
      <w:r w:rsidRPr="008868AA">
        <w:rPr>
          <w:rFonts w:ascii="DIN Next LT Pro Condensed" w:hAnsi="DIN Next LT Pro Condensed" w:cs="Arial"/>
        </w:rPr>
        <w:t xml:space="preserve">Resumen de asuntos a cargo del Poder Ejecutivo, </w:t>
      </w:r>
      <w:r w:rsidR="00BC2109">
        <w:rPr>
          <w:rFonts w:ascii="DIN Next LT Pro Condensed" w:hAnsi="DIN Next LT Pro Condensed" w:cs="Arial"/>
        </w:rPr>
        <w:t>proporcionado</w:t>
      </w:r>
      <w:r w:rsidR="00457528" w:rsidRPr="008868AA">
        <w:rPr>
          <w:rFonts w:ascii="DIN Next LT Pro Condensed" w:hAnsi="DIN Next LT Pro Condensed" w:cs="Arial"/>
        </w:rPr>
        <w:t xml:space="preserve"> por la Coordinación General de Asuntos Jurídicos, relacionados a Obligaciones que tienen su origen en hechos específicos e independientes del pasado que en el futuro pueden ocurrir</w:t>
      </w:r>
      <w:r w:rsidR="00BD7928" w:rsidRPr="008868AA">
        <w:rPr>
          <w:rFonts w:ascii="DIN Next LT Pro Condensed" w:hAnsi="DIN Next LT Pro Condensed" w:cs="Arial"/>
        </w:rPr>
        <w:t xml:space="preserve"> </w:t>
      </w:r>
      <w:r w:rsidR="00457528" w:rsidRPr="008868AA">
        <w:rPr>
          <w:rFonts w:ascii="DIN Next LT Pro Condensed" w:hAnsi="DIN Next LT Pro Condensed" w:cs="Arial"/>
        </w:rPr>
        <w:t>o no y, de acuerdo con lo que acontezca, desaparecen o se convierten en Pasivos Reales.</w:t>
      </w:r>
    </w:p>
    <w:p w:rsidR="00457528" w:rsidRPr="008868AA" w:rsidRDefault="00457528" w:rsidP="00457528">
      <w:pPr>
        <w:pStyle w:val="Prrafodelista"/>
        <w:ind w:left="851" w:right="616"/>
        <w:jc w:val="both"/>
        <w:rPr>
          <w:rFonts w:ascii="DIN Next LT Pro Condensed" w:hAnsi="DIN Next LT Pro Condensed" w:cs="Arial"/>
        </w:rPr>
      </w:pPr>
    </w:p>
    <w:p w:rsidR="00352809" w:rsidRDefault="00457528" w:rsidP="00352809">
      <w:pPr>
        <w:pStyle w:val="Prrafodelista"/>
        <w:ind w:left="851" w:right="616"/>
        <w:jc w:val="both"/>
        <w:rPr>
          <w:rFonts w:ascii="DIN Next LT Pro Condensed" w:hAnsi="DIN Next LT Pro Condensed" w:cs="Arial"/>
        </w:rPr>
      </w:pPr>
      <w:r w:rsidRPr="008868AA">
        <w:rPr>
          <w:rFonts w:ascii="DIN Next LT Pro Condensed" w:hAnsi="DIN Next LT Pro Condensed" w:cs="Arial"/>
        </w:rPr>
        <w:t xml:space="preserve">Existen juicios en los que aún no es posible emitir una cantidad, en virtud que las prestaciones reclamadas al Poder Ejecutivo no </w:t>
      </w:r>
      <w:r w:rsidR="009D4D23" w:rsidRPr="008868AA">
        <w:rPr>
          <w:rFonts w:ascii="DIN Next LT Pro Condensed" w:hAnsi="DIN Next LT Pro Condensed" w:cs="Arial"/>
        </w:rPr>
        <w:t>son cuantificables y aún no exis</w:t>
      </w:r>
      <w:r w:rsidRPr="008868AA">
        <w:rPr>
          <w:rFonts w:ascii="DIN Next LT Pro Condensed" w:hAnsi="DIN Next LT Pro Condensed" w:cs="Arial"/>
        </w:rPr>
        <w:t>te  un Dictamen que permita definir posibles pasivos reales</w:t>
      </w:r>
      <w:r w:rsidR="00017F40" w:rsidRPr="008868AA">
        <w:rPr>
          <w:rFonts w:ascii="DIN Next LT Pro Condensed" w:hAnsi="DIN Next LT Pro Condensed" w:cs="Arial"/>
        </w:rPr>
        <w:t>.</w:t>
      </w:r>
    </w:p>
    <w:p w:rsidR="003928FF" w:rsidRDefault="003928FF" w:rsidP="00352809">
      <w:pPr>
        <w:pStyle w:val="Prrafodelista"/>
        <w:ind w:left="851" w:right="616"/>
        <w:jc w:val="both"/>
        <w:rPr>
          <w:rFonts w:ascii="DIN Next LT Pro Condensed" w:hAnsi="DIN Next LT Pro Condensed" w:cs="Arial"/>
        </w:rPr>
      </w:pPr>
    </w:p>
    <w:bookmarkStart w:id="1" w:name="_MON_1680352605"/>
    <w:bookmarkEnd w:id="1"/>
    <w:p w:rsidR="00457528" w:rsidRDefault="00420D76" w:rsidP="00352809">
      <w:pPr>
        <w:pStyle w:val="Prrafodelista"/>
        <w:ind w:left="851" w:right="616"/>
        <w:jc w:val="center"/>
        <w:rPr>
          <w:rFonts w:ascii="DIN Next LT Pro Condensed" w:hAnsi="DIN Next LT Pro Condensed" w:cs="Arial"/>
        </w:rPr>
      </w:pPr>
      <w:r>
        <w:rPr>
          <w:rFonts w:ascii="DIN Next LT Pro Condensed" w:hAnsi="DIN Next LT Pro Condensed" w:cs="Arial"/>
        </w:rPr>
        <w:object w:dxaOrig="10505" w:dyaOrig="4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25pt;height:131.85pt" o:ole="">
            <v:imagedata r:id="rId8" o:title="" croptop="12549f"/>
          </v:shape>
          <o:OLEObject Type="Embed" ProgID="Excel.Sheet.8" ShapeID="_x0000_i1025" DrawAspect="Content" ObjectID="_1710767517" r:id="rId9"/>
        </w:object>
      </w:r>
    </w:p>
    <w:p w:rsidR="0029410B" w:rsidRDefault="0029410B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p w:rsidR="0076119F" w:rsidRDefault="000762E5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  <w:r>
        <w:rPr>
          <w:rFonts w:ascii="DIN Next LT Pro Condensed" w:hAnsi="DIN Next LT Pro Condensed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55E86" wp14:editId="1E57F4C0">
                <wp:simplePos x="0" y="0"/>
                <wp:positionH relativeFrom="column">
                  <wp:posOffset>572770</wp:posOffset>
                </wp:positionH>
                <wp:positionV relativeFrom="paragraph">
                  <wp:posOffset>138694</wp:posOffset>
                </wp:positionV>
                <wp:extent cx="8764270" cy="0"/>
                <wp:effectExtent l="0" t="0" r="1778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4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0A63" id="11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0.9pt" to="73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" strokecolor="black [3040]"/>
            </w:pict>
          </mc:Fallback>
        </mc:AlternateContent>
      </w:r>
      <w:r w:rsidR="00BB2B65" w:rsidRPr="0014218D">
        <w:rPr>
          <w:rFonts w:ascii="DIN Next LT Pro Condensed" w:hAnsi="DIN Next LT Pro Condensed" w:cs="Arial"/>
        </w:rPr>
        <w:t xml:space="preserve"> </w:t>
      </w:r>
      <w:r w:rsidR="0076119F" w:rsidRPr="0014218D">
        <w:rPr>
          <w:rFonts w:ascii="DIN Next LT Pro Condensed" w:hAnsi="DIN Next LT Pro Condensed" w:cs="Arial"/>
        </w:rPr>
        <w:t>Bajo protesta de decir verdad declaramos que los Estados Financieros y sus notas, son razonablemente c</w:t>
      </w:r>
      <w:r w:rsidR="00B9691A">
        <w:rPr>
          <w:rFonts w:ascii="DIN Next LT Pro Condensed" w:hAnsi="DIN Next LT Pro Condensed" w:cs="Arial"/>
        </w:rPr>
        <w:t>orrectos y son responsabilidad</w:t>
      </w:r>
      <w:r w:rsidR="0076119F" w:rsidRPr="0014218D">
        <w:rPr>
          <w:rFonts w:ascii="DIN Next LT Pro Condensed" w:hAnsi="DIN Next LT Pro Condensed" w:cs="Arial"/>
        </w:rPr>
        <w:t xml:space="preserve"> del emisor </w:t>
      </w:r>
    </w:p>
    <w:p w:rsidR="00A00513" w:rsidRDefault="00A00513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p w:rsidR="00A00513" w:rsidRDefault="00A00513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p w:rsidR="00A00513" w:rsidRDefault="00A00513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p w:rsidR="00A00513" w:rsidRDefault="00A00513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p w:rsidR="003928FF" w:rsidRDefault="003928FF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p w:rsidR="00543330" w:rsidRDefault="00543330" w:rsidP="00784F53">
      <w:pPr>
        <w:pStyle w:val="Sinespaciado"/>
        <w:ind w:left="851"/>
        <w:jc w:val="both"/>
        <w:rPr>
          <w:rFonts w:ascii="DIN Next LT Pro Condensed" w:hAnsi="DIN Next LT Pro Condensed" w:cs="Arial"/>
        </w:rPr>
      </w:pPr>
    </w:p>
    <w:tbl>
      <w:tblPr>
        <w:tblW w:w="1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25"/>
        <w:gridCol w:w="3568"/>
        <w:gridCol w:w="401"/>
        <w:gridCol w:w="2928"/>
        <w:gridCol w:w="333"/>
        <w:gridCol w:w="1028"/>
        <w:gridCol w:w="780"/>
        <w:gridCol w:w="957"/>
      </w:tblGrid>
      <w:tr w:rsidR="003928FF" w:rsidRPr="003928FF" w:rsidTr="003928FF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00513" w:rsidRDefault="00A00513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</w:p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</w:tr>
      <w:tr w:rsidR="003928FF" w:rsidRPr="003928FF" w:rsidTr="003928FF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C.P. Said Arminio Mena Oropeza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color w:val="000000"/>
                <w:sz w:val="18"/>
                <w:szCs w:val="16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L.C.P. Julián Enrique Romero Oropeza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L.A.E. Armando Piña Gutiérrez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color w:val="000000"/>
                <w:sz w:val="18"/>
                <w:szCs w:val="16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C.P. Sergio Hermilo Jiménez Torres</w:t>
            </w:r>
          </w:p>
        </w:tc>
      </w:tr>
      <w:tr w:rsidR="003928FF" w:rsidRPr="003928FF" w:rsidTr="003928FF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Secretario de Finanzas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color w:val="000000"/>
                <w:sz w:val="18"/>
                <w:szCs w:val="16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Subsecretario de Ingresos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rPr>
                <w:rFonts w:ascii="Agency FB" w:hAnsi="Agency FB"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Subsecretario de Egresos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color w:val="000000"/>
                <w:sz w:val="18"/>
                <w:szCs w:val="16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8FF" w:rsidRPr="003928FF" w:rsidRDefault="003928FF" w:rsidP="003928FF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</w:pPr>
            <w:r w:rsidRPr="003928FF">
              <w:rPr>
                <w:rFonts w:ascii="Agency FB" w:hAnsi="Agency FB"/>
                <w:b/>
                <w:bCs/>
                <w:color w:val="000000"/>
                <w:sz w:val="18"/>
                <w:szCs w:val="16"/>
              </w:rPr>
              <w:t>Director de Contabilidad Gubernamental</w:t>
            </w:r>
          </w:p>
        </w:tc>
      </w:tr>
    </w:tbl>
    <w:p w:rsidR="003928FF" w:rsidRPr="00A00513" w:rsidRDefault="003928FF" w:rsidP="00543330">
      <w:pPr>
        <w:tabs>
          <w:tab w:val="left" w:pos="1275"/>
        </w:tabs>
        <w:rPr>
          <w:lang w:val="es-ES"/>
        </w:rPr>
      </w:pPr>
    </w:p>
    <w:sectPr w:rsidR="003928FF" w:rsidRPr="00A00513" w:rsidSect="00543330">
      <w:headerReference w:type="default" r:id="rId10"/>
      <w:footerReference w:type="default" r:id="rId11"/>
      <w:pgSz w:w="15840" w:h="12240" w:orient="landscape" w:code="1"/>
      <w:pgMar w:top="1361" w:right="851" w:bottom="1361" w:left="510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79" w:rsidRDefault="00F45479" w:rsidP="00980BCE">
      <w:pPr>
        <w:spacing w:after="0" w:line="240" w:lineRule="auto"/>
      </w:pPr>
      <w:r>
        <w:separator/>
      </w:r>
    </w:p>
  </w:endnote>
  <w:endnote w:type="continuationSeparator" w:id="0">
    <w:p w:rsidR="00F45479" w:rsidRDefault="00F45479" w:rsidP="0098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Condensed">
    <w:panose1 w:val="020B0506020203050203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19905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30BEB" w:rsidRDefault="00B30BEB" w:rsidP="003C0110">
        <w:pPr>
          <w:pStyle w:val="Piedepgina"/>
        </w:pPr>
        <w:r w:rsidRPr="004844F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8EF55A8" wp14:editId="70B5F7D4">
                  <wp:simplePos x="0" y="0"/>
                  <wp:positionH relativeFrom="column">
                    <wp:posOffset>-25783</wp:posOffset>
                  </wp:positionH>
                  <wp:positionV relativeFrom="paragraph">
                    <wp:posOffset>209466</wp:posOffset>
                  </wp:positionV>
                  <wp:extent cx="8548777" cy="307975"/>
                  <wp:effectExtent l="0" t="0" r="5080" b="0"/>
                  <wp:wrapNone/>
                  <wp:docPr id="9" name="9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548777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BEB" w:rsidRPr="0046397B" w:rsidRDefault="00B30BEB" w:rsidP="00DC0A73">
                              <w:pPr>
                                <w:spacing w:after="0"/>
                                <w:jc w:val="center"/>
                                <w:rPr>
                                  <w:rFonts w:ascii="DIN Next LT Pro" w:hAnsi="DIN Next LT 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8EF55A8" id="_x0000_t202" coordsize="21600,21600" o:spt="202" path="m,l,21600r21600,l21600,xe">
                  <v:stroke joinstyle="miter"/>
                  <v:path gradientshapeok="t" o:connecttype="rect"/>
                </v:shapetype>
                <v:shape id="9 Cuadro de texto" o:spid="_x0000_s1027" type="#_x0000_t202" style="position:absolute;margin-left:-2.05pt;margin-top:16.5pt;width:673.15pt;height:2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" fillcolor="white [3201]" stroked="f" strokeweight=".5pt">
                  <v:textbox>
                    <w:txbxContent>
                      <w:p w:rsidR="00B30BEB" w:rsidRPr="0046397B" w:rsidRDefault="00B30BEB" w:rsidP="00DC0A73">
                        <w:pPr>
                          <w:spacing w:after="0"/>
                          <w:jc w:val="center"/>
                          <w:rPr>
                            <w:rFonts w:ascii="DIN Next LT Pro" w:hAnsi="DIN Next LT 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:rsidR="00B30BEB" w:rsidRPr="007101BD" w:rsidRDefault="00B30BEB" w:rsidP="003C0110">
        <w:pPr>
          <w:pStyle w:val="Piedepgina"/>
          <w:rPr>
            <w:sz w:val="18"/>
          </w:rPr>
        </w:pPr>
        <w:r w:rsidRPr="004844F0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FF16C24" wp14:editId="3BCE589A">
                  <wp:simplePos x="0" y="0"/>
                  <wp:positionH relativeFrom="column">
                    <wp:posOffset>448640</wp:posOffset>
                  </wp:positionH>
                  <wp:positionV relativeFrom="paragraph">
                    <wp:posOffset>118110</wp:posOffset>
                  </wp:positionV>
                  <wp:extent cx="8548370" cy="307975"/>
                  <wp:effectExtent l="0" t="0" r="5080" b="0"/>
                  <wp:wrapNone/>
                  <wp:docPr id="1" name="1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548370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BEB" w:rsidRPr="0046397B" w:rsidRDefault="00B30BEB" w:rsidP="00244470">
                              <w:pPr>
                                <w:spacing w:after="0"/>
                                <w:jc w:val="center"/>
                                <w:rPr>
                                  <w:rFonts w:ascii="DIN Next LT Pro" w:hAnsi="DIN Next LT Pro"/>
                                  <w:sz w:val="16"/>
                                  <w:szCs w:val="16"/>
                                </w:rPr>
                              </w:pPr>
                              <w:r w:rsidRPr="0046397B">
                                <w:rPr>
                                  <w:rFonts w:ascii="DIN Next LT Pro" w:hAnsi="DIN Next LT Pro"/>
                                  <w:sz w:val="16"/>
                                  <w:szCs w:val="16"/>
                                </w:rPr>
                                <w:t>CONTABLE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0FF16C24" id="1 Cuadro de texto" o:spid="_x0000_s1028" type="#_x0000_t202" style="position:absolute;margin-left:35.35pt;margin-top:9.3pt;width:673.1pt;height:2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" fillcolor="white [3201]" stroked="f" strokeweight=".5pt">
                  <v:textbox>
                    <w:txbxContent>
                      <w:p w:rsidR="00B30BEB" w:rsidRPr="0046397B" w:rsidRDefault="00B30BEB" w:rsidP="00244470">
                        <w:pPr>
                          <w:spacing w:after="0"/>
                          <w:jc w:val="center"/>
                          <w:rPr>
                            <w:rFonts w:ascii="DIN Next LT Pro" w:hAnsi="DIN Next LT Pro"/>
                            <w:sz w:val="16"/>
                            <w:szCs w:val="16"/>
                          </w:rPr>
                        </w:pPr>
                        <w:r w:rsidRPr="0046397B">
                          <w:rPr>
                            <w:rFonts w:ascii="DIN Next LT Pro" w:hAnsi="DIN Next LT Pro"/>
                            <w:sz w:val="16"/>
                            <w:szCs w:val="16"/>
                          </w:rPr>
                          <w:t>CONTABLE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B30BEB" w:rsidRDefault="00B30BEB">
    <w:pPr>
      <w:pStyle w:val="Piedepgina"/>
    </w:pPr>
    <w:r w:rsidRPr="004844F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29D645" wp14:editId="3E0E1C76">
              <wp:simplePos x="0" y="0"/>
              <wp:positionH relativeFrom="column">
                <wp:posOffset>572440</wp:posOffset>
              </wp:positionH>
              <wp:positionV relativeFrom="paragraph">
                <wp:posOffset>8890</wp:posOffset>
              </wp:positionV>
              <wp:extent cx="8539480" cy="0"/>
              <wp:effectExtent l="0" t="0" r="13970" b="1905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394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DFFD4" id="10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05pt,.7pt" to="71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79" w:rsidRDefault="00F45479" w:rsidP="00980BCE">
      <w:pPr>
        <w:spacing w:after="0" w:line="240" w:lineRule="auto"/>
      </w:pPr>
      <w:r>
        <w:separator/>
      </w:r>
    </w:p>
  </w:footnote>
  <w:footnote w:type="continuationSeparator" w:id="0">
    <w:p w:rsidR="00F45479" w:rsidRDefault="00F45479" w:rsidP="0098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B" w:rsidRDefault="00420D76">
    <w:pPr>
      <w:pStyle w:val="Encabezado"/>
    </w:pPr>
    <w:r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7905750</wp:posOffset>
          </wp:positionH>
          <wp:positionV relativeFrom="paragraph">
            <wp:posOffset>-186500</wp:posOffset>
          </wp:positionV>
          <wp:extent cx="1280956" cy="55566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A-PUB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56" cy="55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7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86E03" wp14:editId="38F117D9">
              <wp:simplePos x="0" y="0"/>
              <wp:positionH relativeFrom="column">
                <wp:posOffset>1113790</wp:posOffset>
              </wp:positionH>
              <wp:positionV relativeFrom="paragraph">
                <wp:posOffset>98425</wp:posOffset>
              </wp:positionV>
              <wp:extent cx="6807835" cy="434975"/>
              <wp:effectExtent l="0" t="0" r="0" b="3175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835" cy="43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BEB" w:rsidRPr="00420D76" w:rsidRDefault="00D65F88" w:rsidP="00244470">
                          <w:pPr>
                            <w:spacing w:after="0"/>
                            <w:jc w:val="center"/>
                            <w:rPr>
                              <w:rFonts w:ascii="DIN Next LT Pro Condensed" w:hAnsi="DIN Next LT Pro Condensed"/>
                              <w:b/>
                              <w:sz w:val="28"/>
                              <w:szCs w:val="24"/>
                            </w:rPr>
                          </w:pPr>
                          <w:r w:rsidRPr="00420D76">
                            <w:rPr>
                              <w:rFonts w:ascii="DIN Next LT Pro Condensed" w:hAnsi="DIN Next LT Pro Condensed"/>
                              <w:b/>
                              <w:sz w:val="28"/>
                            </w:rPr>
                            <w:t>PODER EJECUTIVO</w:t>
                          </w:r>
                        </w:p>
                        <w:p w:rsidR="00B30BEB" w:rsidRPr="004722E5" w:rsidRDefault="00B30BEB" w:rsidP="00C92DA4">
                          <w:pPr>
                            <w:spacing w:after="0"/>
                            <w:jc w:val="center"/>
                            <w:rPr>
                              <w:rFonts w:ascii="DIN Next LT Pro Condensed" w:hAnsi="DIN Next LT Pro Condensed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86E03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7.7pt;margin-top:7.75pt;width:536.0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" fillcolor="white [3201]" stroked="f" strokeweight=".5pt">
              <v:textbox>
                <w:txbxContent>
                  <w:p w:rsidR="00B30BEB" w:rsidRPr="00420D76" w:rsidRDefault="00D65F88" w:rsidP="00244470">
                    <w:pPr>
                      <w:spacing w:after="0"/>
                      <w:jc w:val="center"/>
                      <w:rPr>
                        <w:rFonts w:ascii="DIN Next LT Pro Condensed" w:hAnsi="DIN Next LT Pro Condensed"/>
                        <w:b/>
                        <w:sz w:val="28"/>
                        <w:szCs w:val="24"/>
                      </w:rPr>
                    </w:pPr>
                    <w:r w:rsidRPr="00420D76">
                      <w:rPr>
                        <w:rFonts w:ascii="DIN Next LT Pro Condensed" w:hAnsi="DIN Next LT Pro Condensed"/>
                        <w:b/>
                        <w:sz w:val="28"/>
                      </w:rPr>
                      <w:t>PODER EJECUTIVO</w:t>
                    </w:r>
                  </w:p>
                  <w:p w:rsidR="00B30BEB" w:rsidRPr="004722E5" w:rsidRDefault="00B30BEB" w:rsidP="00C92DA4">
                    <w:pPr>
                      <w:spacing w:after="0"/>
                      <w:jc w:val="center"/>
                      <w:rPr>
                        <w:rFonts w:ascii="DIN Next LT Pro Condensed" w:hAnsi="DIN Next LT Pro Condensed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30BEB" w:rsidRPr="004844F0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2CA080" wp14:editId="0F15F89D">
              <wp:simplePos x="0" y="0"/>
              <wp:positionH relativeFrom="column">
                <wp:posOffset>367294</wp:posOffset>
              </wp:positionH>
              <wp:positionV relativeFrom="paragraph">
                <wp:posOffset>375285</wp:posOffset>
              </wp:positionV>
              <wp:extent cx="8851265" cy="0"/>
              <wp:effectExtent l="0" t="0" r="26035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12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3D91C" id="7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pt,29.55pt" to="725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C5A"/>
    <w:multiLevelType w:val="hybridMultilevel"/>
    <w:tmpl w:val="213445DA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73B91"/>
    <w:multiLevelType w:val="hybridMultilevel"/>
    <w:tmpl w:val="AE684DC6"/>
    <w:lvl w:ilvl="0" w:tplc="CAB65C68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7476FFD"/>
    <w:multiLevelType w:val="hybridMultilevel"/>
    <w:tmpl w:val="7284A5C4"/>
    <w:lvl w:ilvl="0" w:tplc="6B1229B6">
      <w:start w:val="1"/>
      <w:numFmt w:val="decimal"/>
      <w:lvlText w:val="%1)"/>
      <w:lvlJc w:val="left"/>
      <w:pPr>
        <w:ind w:left="720" w:hanging="360"/>
      </w:pPr>
      <w:rPr>
        <w:rFonts w:hint="default"/>
        <w:sz w:val="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9DF"/>
    <w:multiLevelType w:val="hybridMultilevel"/>
    <w:tmpl w:val="6DE462F6"/>
    <w:lvl w:ilvl="0" w:tplc="080A0013">
      <w:start w:val="1"/>
      <w:numFmt w:val="upperRoman"/>
      <w:lvlText w:val="%1."/>
      <w:lvlJc w:val="righ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391846"/>
    <w:multiLevelType w:val="hybridMultilevel"/>
    <w:tmpl w:val="EA16E5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1466"/>
    <w:multiLevelType w:val="hybridMultilevel"/>
    <w:tmpl w:val="826AB79C"/>
    <w:lvl w:ilvl="0" w:tplc="08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0E6A35D1"/>
    <w:multiLevelType w:val="hybridMultilevel"/>
    <w:tmpl w:val="3944510C"/>
    <w:lvl w:ilvl="0" w:tplc="E75E823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5D62"/>
    <w:multiLevelType w:val="hybridMultilevel"/>
    <w:tmpl w:val="1BF61B20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D90"/>
    <w:multiLevelType w:val="hybridMultilevel"/>
    <w:tmpl w:val="7548EE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2C79"/>
    <w:multiLevelType w:val="hybridMultilevel"/>
    <w:tmpl w:val="E766EC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725D9"/>
    <w:multiLevelType w:val="hybridMultilevel"/>
    <w:tmpl w:val="97A620A0"/>
    <w:lvl w:ilvl="0" w:tplc="D1A068E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6660208"/>
    <w:multiLevelType w:val="hybridMultilevel"/>
    <w:tmpl w:val="4AF6537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434DA"/>
    <w:multiLevelType w:val="hybridMultilevel"/>
    <w:tmpl w:val="87987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213DB"/>
    <w:multiLevelType w:val="hybridMultilevel"/>
    <w:tmpl w:val="016E1D56"/>
    <w:lvl w:ilvl="0" w:tplc="1C54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E0529"/>
    <w:multiLevelType w:val="hybridMultilevel"/>
    <w:tmpl w:val="AD528E6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C166E"/>
    <w:multiLevelType w:val="hybridMultilevel"/>
    <w:tmpl w:val="58BC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04FCC"/>
    <w:multiLevelType w:val="hybridMultilevel"/>
    <w:tmpl w:val="1E505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9214C"/>
    <w:multiLevelType w:val="hybridMultilevel"/>
    <w:tmpl w:val="5FB06F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F31FA"/>
    <w:multiLevelType w:val="hybridMultilevel"/>
    <w:tmpl w:val="E3527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45A5"/>
    <w:multiLevelType w:val="hybridMultilevel"/>
    <w:tmpl w:val="07BA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054E3"/>
    <w:multiLevelType w:val="multilevel"/>
    <w:tmpl w:val="8A5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A7D7B"/>
    <w:multiLevelType w:val="hybridMultilevel"/>
    <w:tmpl w:val="E998EBF2"/>
    <w:lvl w:ilvl="0" w:tplc="A352214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123F9"/>
    <w:multiLevelType w:val="hybridMultilevel"/>
    <w:tmpl w:val="40542816"/>
    <w:lvl w:ilvl="0" w:tplc="367E07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D33AF"/>
    <w:multiLevelType w:val="hybridMultilevel"/>
    <w:tmpl w:val="09A8ADDA"/>
    <w:lvl w:ilvl="0" w:tplc="5EC64204">
      <w:start w:val="1"/>
      <w:numFmt w:val="bullet"/>
      <w:lvlText w:val="-"/>
      <w:lvlJc w:val="left"/>
      <w:pPr>
        <w:ind w:left="1146" w:hanging="360"/>
      </w:pPr>
      <w:rPr>
        <w:rFonts w:ascii="Vrinda" w:hAnsi="Vrinda" w:cs="Times New Roman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FB34D8"/>
    <w:multiLevelType w:val="hybridMultilevel"/>
    <w:tmpl w:val="AE20A37A"/>
    <w:lvl w:ilvl="0" w:tplc="8528C3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7316D"/>
    <w:multiLevelType w:val="hybridMultilevel"/>
    <w:tmpl w:val="29B8B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F76E1"/>
    <w:multiLevelType w:val="hybridMultilevel"/>
    <w:tmpl w:val="BE5C583A"/>
    <w:lvl w:ilvl="0" w:tplc="0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416F7F4A"/>
    <w:multiLevelType w:val="hybridMultilevel"/>
    <w:tmpl w:val="2F16C1FC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47C1948"/>
    <w:multiLevelType w:val="hybridMultilevel"/>
    <w:tmpl w:val="480EAFC2"/>
    <w:lvl w:ilvl="0" w:tplc="7D0484C6">
      <w:start w:val="1"/>
      <w:numFmt w:val="upperRoman"/>
      <w:lvlText w:val="%1)"/>
      <w:lvlJc w:val="left"/>
      <w:pPr>
        <w:ind w:left="57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5F86EAF"/>
    <w:multiLevelType w:val="hybridMultilevel"/>
    <w:tmpl w:val="AEC2B4E4"/>
    <w:lvl w:ilvl="0" w:tplc="FF04E0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7D4F16"/>
    <w:multiLevelType w:val="hybridMultilevel"/>
    <w:tmpl w:val="6BB68C3E"/>
    <w:lvl w:ilvl="0" w:tplc="08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4E914CC5"/>
    <w:multiLevelType w:val="hybridMultilevel"/>
    <w:tmpl w:val="90E6703C"/>
    <w:lvl w:ilvl="0" w:tplc="8528C310">
      <w:start w:val="1"/>
      <w:numFmt w:val="upperLetter"/>
      <w:lvlText w:val="%1)"/>
      <w:lvlJc w:val="left"/>
      <w:pPr>
        <w:ind w:left="2345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55FE351F"/>
    <w:multiLevelType w:val="hybridMultilevel"/>
    <w:tmpl w:val="99CCAA82"/>
    <w:lvl w:ilvl="0" w:tplc="3C9A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564F02"/>
    <w:multiLevelType w:val="hybridMultilevel"/>
    <w:tmpl w:val="8ABA82FE"/>
    <w:lvl w:ilvl="0" w:tplc="EF645BB4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5A426FDD"/>
    <w:multiLevelType w:val="hybridMultilevel"/>
    <w:tmpl w:val="9ED0000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E01A14"/>
    <w:multiLevelType w:val="hybridMultilevel"/>
    <w:tmpl w:val="FC9A6CC2"/>
    <w:lvl w:ilvl="0" w:tplc="08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C143723"/>
    <w:multiLevelType w:val="multilevel"/>
    <w:tmpl w:val="ECF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CEC0733"/>
    <w:multiLevelType w:val="hybridMultilevel"/>
    <w:tmpl w:val="73CE3214"/>
    <w:lvl w:ilvl="0" w:tplc="75D880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63E95"/>
    <w:multiLevelType w:val="hybridMultilevel"/>
    <w:tmpl w:val="76561EFE"/>
    <w:lvl w:ilvl="0" w:tplc="91063A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5A3C8A"/>
    <w:multiLevelType w:val="hybridMultilevel"/>
    <w:tmpl w:val="F414390E"/>
    <w:lvl w:ilvl="0" w:tplc="1DC6A8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073A78"/>
    <w:multiLevelType w:val="hybridMultilevel"/>
    <w:tmpl w:val="7B98E18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4A72C3"/>
    <w:multiLevelType w:val="hybridMultilevel"/>
    <w:tmpl w:val="D4F0ABC6"/>
    <w:lvl w:ilvl="0" w:tplc="6DF86344">
      <w:start w:val="1"/>
      <w:numFmt w:val="decimal"/>
      <w:lvlText w:val="%1."/>
      <w:lvlJc w:val="left"/>
      <w:pPr>
        <w:ind w:left="360" w:hanging="360"/>
      </w:pPr>
      <w:rPr>
        <w:rFonts w:ascii="DIN Next LT Pro Condensed" w:hAnsi="DIN Next LT Pro Condensed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96C8D"/>
    <w:multiLevelType w:val="hybridMultilevel"/>
    <w:tmpl w:val="62B42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7708A"/>
    <w:multiLevelType w:val="hybridMultilevel"/>
    <w:tmpl w:val="019ADA0E"/>
    <w:lvl w:ilvl="0" w:tplc="7F5A41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1238B4"/>
    <w:multiLevelType w:val="hybridMultilevel"/>
    <w:tmpl w:val="0270EC0A"/>
    <w:lvl w:ilvl="0" w:tplc="60D09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6092A"/>
    <w:multiLevelType w:val="hybridMultilevel"/>
    <w:tmpl w:val="7A36EDCE"/>
    <w:lvl w:ilvl="0" w:tplc="5EC64204">
      <w:start w:val="1"/>
      <w:numFmt w:val="bullet"/>
      <w:lvlText w:val="-"/>
      <w:lvlJc w:val="left"/>
      <w:pPr>
        <w:ind w:left="1080" w:hanging="360"/>
      </w:pPr>
      <w:rPr>
        <w:rFonts w:ascii="Vrinda" w:hAnsi="Vrinda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5A39BF"/>
    <w:multiLevelType w:val="hybridMultilevel"/>
    <w:tmpl w:val="7C28B13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20"/>
  </w:num>
  <w:num w:numId="3">
    <w:abstractNumId w:val="15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34"/>
  </w:num>
  <w:num w:numId="9">
    <w:abstractNumId w:val="24"/>
  </w:num>
  <w:num w:numId="10">
    <w:abstractNumId w:val="29"/>
  </w:num>
  <w:num w:numId="11">
    <w:abstractNumId w:val="9"/>
  </w:num>
  <w:num w:numId="12">
    <w:abstractNumId w:val="17"/>
  </w:num>
  <w:num w:numId="13">
    <w:abstractNumId w:val="8"/>
  </w:num>
  <w:num w:numId="14">
    <w:abstractNumId w:val="46"/>
  </w:num>
  <w:num w:numId="15">
    <w:abstractNumId w:val="41"/>
  </w:num>
  <w:num w:numId="16">
    <w:abstractNumId w:val="38"/>
  </w:num>
  <w:num w:numId="17">
    <w:abstractNumId w:val="21"/>
  </w:num>
  <w:num w:numId="18">
    <w:abstractNumId w:val="0"/>
  </w:num>
  <w:num w:numId="19">
    <w:abstractNumId w:val="33"/>
  </w:num>
  <w:num w:numId="20">
    <w:abstractNumId w:val="11"/>
  </w:num>
  <w:num w:numId="21">
    <w:abstractNumId w:val="31"/>
  </w:num>
  <w:num w:numId="22">
    <w:abstractNumId w:val="43"/>
  </w:num>
  <w:num w:numId="23">
    <w:abstractNumId w:val="32"/>
  </w:num>
  <w:num w:numId="24">
    <w:abstractNumId w:val="42"/>
  </w:num>
  <w:num w:numId="25">
    <w:abstractNumId w:val="16"/>
  </w:num>
  <w:num w:numId="26">
    <w:abstractNumId w:val="10"/>
  </w:num>
  <w:num w:numId="27">
    <w:abstractNumId w:val="28"/>
  </w:num>
  <w:num w:numId="28">
    <w:abstractNumId w:val="30"/>
  </w:num>
  <w:num w:numId="29">
    <w:abstractNumId w:val="14"/>
  </w:num>
  <w:num w:numId="30">
    <w:abstractNumId w:val="6"/>
  </w:num>
  <w:num w:numId="31">
    <w:abstractNumId w:val="39"/>
  </w:num>
  <w:num w:numId="32">
    <w:abstractNumId w:val="7"/>
  </w:num>
  <w:num w:numId="33">
    <w:abstractNumId w:val="27"/>
  </w:num>
  <w:num w:numId="34">
    <w:abstractNumId w:val="5"/>
  </w:num>
  <w:num w:numId="35">
    <w:abstractNumId w:val="3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5"/>
  </w:num>
  <w:num w:numId="39">
    <w:abstractNumId w:val="2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18"/>
  </w:num>
  <w:num w:numId="44">
    <w:abstractNumId w:val="3"/>
  </w:num>
  <w:num w:numId="45">
    <w:abstractNumId w:val="19"/>
  </w:num>
  <w:num w:numId="46">
    <w:abstractNumId w:val="26"/>
  </w:num>
  <w:num w:numId="47">
    <w:abstractNumId w:val="4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00"/>
    <w:rsid w:val="000026C1"/>
    <w:rsid w:val="00003414"/>
    <w:rsid w:val="000046D9"/>
    <w:rsid w:val="00005313"/>
    <w:rsid w:val="00006535"/>
    <w:rsid w:val="00006F35"/>
    <w:rsid w:val="0001054F"/>
    <w:rsid w:val="000135A3"/>
    <w:rsid w:val="00017F40"/>
    <w:rsid w:val="00020C75"/>
    <w:rsid w:val="000216DD"/>
    <w:rsid w:val="000223B0"/>
    <w:rsid w:val="00022B1E"/>
    <w:rsid w:val="00023C35"/>
    <w:rsid w:val="0002407B"/>
    <w:rsid w:val="00024515"/>
    <w:rsid w:val="00024C83"/>
    <w:rsid w:val="0002522E"/>
    <w:rsid w:val="0002631B"/>
    <w:rsid w:val="000309A6"/>
    <w:rsid w:val="00033A77"/>
    <w:rsid w:val="00035B90"/>
    <w:rsid w:val="000402C4"/>
    <w:rsid w:val="000410CD"/>
    <w:rsid w:val="00051F65"/>
    <w:rsid w:val="0005325B"/>
    <w:rsid w:val="00054FFC"/>
    <w:rsid w:val="0006277F"/>
    <w:rsid w:val="00062E6C"/>
    <w:rsid w:val="000652B4"/>
    <w:rsid w:val="00065449"/>
    <w:rsid w:val="000701B6"/>
    <w:rsid w:val="000714BF"/>
    <w:rsid w:val="0007248B"/>
    <w:rsid w:val="00074FCA"/>
    <w:rsid w:val="000762E5"/>
    <w:rsid w:val="00080F26"/>
    <w:rsid w:val="00085FB8"/>
    <w:rsid w:val="00086E38"/>
    <w:rsid w:val="00087000"/>
    <w:rsid w:val="00091B36"/>
    <w:rsid w:val="00093C43"/>
    <w:rsid w:val="000A1A6C"/>
    <w:rsid w:val="000A328A"/>
    <w:rsid w:val="000A3EEE"/>
    <w:rsid w:val="000A4873"/>
    <w:rsid w:val="000A4945"/>
    <w:rsid w:val="000A5C27"/>
    <w:rsid w:val="000A6D28"/>
    <w:rsid w:val="000B1452"/>
    <w:rsid w:val="000B4541"/>
    <w:rsid w:val="000B6A35"/>
    <w:rsid w:val="000B73C4"/>
    <w:rsid w:val="000C271E"/>
    <w:rsid w:val="000C4A31"/>
    <w:rsid w:val="000D0681"/>
    <w:rsid w:val="000D622E"/>
    <w:rsid w:val="000D6889"/>
    <w:rsid w:val="000D75C8"/>
    <w:rsid w:val="000D77CF"/>
    <w:rsid w:val="000D78C5"/>
    <w:rsid w:val="000D7F1D"/>
    <w:rsid w:val="000E10DA"/>
    <w:rsid w:val="000E4D26"/>
    <w:rsid w:val="000E50F1"/>
    <w:rsid w:val="000E54BD"/>
    <w:rsid w:val="000E6E02"/>
    <w:rsid w:val="000F0DFE"/>
    <w:rsid w:val="000F287F"/>
    <w:rsid w:val="000F29E2"/>
    <w:rsid w:val="000F43E0"/>
    <w:rsid w:val="000F4EA6"/>
    <w:rsid w:val="00101BBE"/>
    <w:rsid w:val="00102C15"/>
    <w:rsid w:val="001031B1"/>
    <w:rsid w:val="001044F8"/>
    <w:rsid w:val="00104B97"/>
    <w:rsid w:val="001067A5"/>
    <w:rsid w:val="00107263"/>
    <w:rsid w:val="001104E7"/>
    <w:rsid w:val="00116059"/>
    <w:rsid w:val="001167A4"/>
    <w:rsid w:val="00117CAF"/>
    <w:rsid w:val="001221B5"/>
    <w:rsid w:val="00126113"/>
    <w:rsid w:val="00130593"/>
    <w:rsid w:val="001316CE"/>
    <w:rsid w:val="00131761"/>
    <w:rsid w:val="00133506"/>
    <w:rsid w:val="00133811"/>
    <w:rsid w:val="00135ECA"/>
    <w:rsid w:val="00136217"/>
    <w:rsid w:val="00137093"/>
    <w:rsid w:val="0014218D"/>
    <w:rsid w:val="001422FF"/>
    <w:rsid w:val="0014366F"/>
    <w:rsid w:val="00143F6B"/>
    <w:rsid w:val="00144085"/>
    <w:rsid w:val="00145758"/>
    <w:rsid w:val="00147429"/>
    <w:rsid w:val="00152A20"/>
    <w:rsid w:val="00153497"/>
    <w:rsid w:val="00153E0E"/>
    <w:rsid w:val="00155BCE"/>
    <w:rsid w:val="00162B05"/>
    <w:rsid w:val="00172084"/>
    <w:rsid w:val="001726CC"/>
    <w:rsid w:val="001747A5"/>
    <w:rsid w:val="001765EE"/>
    <w:rsid w:val="001767C7"/>
    <w:rsid w:val="00176A44"/>
    <w:rsid w:val="0018007F"/>
    <w:rsid w:val="00180150"/>
    <w:rsid w:val="00182717"/>
    <w:rsid w:val="00182BA1"/>
    <w:rsid w:val="0018393E"/>
    <w:rsid w:val="00184E7B"/>
    <w:rsid w:val="00185B8A"/>
    <w:rsid w:val="00191967"/>
    <w:rsid w:val="00192765"/>
    <w:rsid w:val="001A5B5D"/>
    <w:rsid w:val="001A5BD1"/>
    <w:rsid w:val="001B502E"/>
    <w:rsid w:val="001B78F6"/>
    <w:rsid w:val="001C0924"/>
    <w:rsid w:val="001C21F4"/>
    <w:rsid w:val="001C3E0E"/>
    <w:rsid w:val="001C49CB"/>
    <w:rsid w:val="001C4B28"/>
    <w:rsid w:val="001C53B3"/>
    <w:rsid w:val="001C5BC7"/>
    <w:rsid w:val="001D42D4"/>
    <w:rsid w:val="001D69C3"/>
    <w:rsid w:val="001E4793"/>
    <w:rsid w:val="001F096C"/>
    <w:rsid w:val="001F0A38"/>
    <w:rsid w:val="001F5CD1"/>
    <w:rsid w:val="001F7915"/>
    <w:rsid w:val="001F7950"/>
    <w:rsid w:val="001F7951"/>
    <w:rsid w:val="00200107"/>
    <w:rsid w:val="002001EC"/>
    <w:rsid w:val="00200F04"/>
    <w:rsid w:val="00201DE3"/>
    <w:rsid w:val="002021EB"/>
    <w:rsid w:val="00206E79"/>
    <w:rsid w:val="002101F8"/>
    <w:rsid w:val="00211FBD"/>
    <w:rsid w:val="00213074"/>
    <w:rsid w:val="002151B9"/>
    <w:rsid w:val="0021633B"/>
    <w:rsid w:val="00217C72"/>
    <w:rsid w:val="00217EAD"/>
    <w:rsid w:val="002205DE"/>
    <w:rsid w:val="002224E8"/>
    <w:rsid w:val="0022563C"/>
    <w:rsid w:val="00226967"/>
    <w:rsid w:val="002271DD"/>
    <w:rsid w:val="00231CB5"/>
    <w:rsid w:val="00232346"/>
    <w:rsid w:val="00232EC4"/>
    <w:rsid w:val="00233054"/>
    <w:rsid w:val="00237392"/>
    <w:rsid w:val="00240844"/>
    <w:rsid w:val="0024317F"/>
    <w:rsid w:val="00243229"/>
    <w:rsid w:val="00244470"/>
    <w:rsid w:val="002469A7"/>
    <w:rsid w:val="0024727A"/>
    <w:rsid w:val="00250C62"/>
    <w:rsid w:val="00251B82"/>
    <w:rsid w:val="00256C42"/>
    <w:rsid w:val="00256C4B"/>
    <w:rsid w:val="00256F30"/>
    <w:rsid w:val="002600E9"/>
    <w:rsid w:val="00264861"/>
    <w:rsid w:val="00270158"/>
    <w:rsid w:val="00273C88"/>
    <w:rsid w:val="00276556"/>
    <w:rsid w:val="002767E3"/>
    <w:rsid w:val="00277044"/>
    <w:rsid w:val="00277D6F"/>
    <w:rsid w:val="0028100F"/>
    <w:rsid w:val="00281E1B"/>
    <w:rsid w:val="00282EF1"/>
    <w:rsid w:val="00284BED"/>
    <w:rsid w:val="00285119"/>
    <w:rsid w:val="0028578C"/>
    <w:rsid w:val="00285A9B"/>
    <w:rsid w:val="002863B3"/>
    <w:rsid w:val="0028680B"/>
    <w:rsid w:val="0029099D"/>
    <w:rsid w:val="0029410B"/>
    <w:rsid w:val="0029540D"/>
    <w:rsid w:val="002A21E1"/>
    <w:rsid w:val="002A29DF"/>
    <w:rsid w:val="002A4ADE"/>
    <w:rsid w:val="002B0095"/>
    <w:rsid w:val="002B0256"/>
    <w:rsid w:val="002B19B0"/>
    <w:rsid w:val="002B3967"/>
    <w:rsid w:val="002B43CC"/>
    <w:rsid w:val="002B6B4F"/>
    <w:rsid w:val="002C26AB"/>
    <w:rsid w:val="002C67C8"/>
    <w:rsid w:val="002D2947"/>
    <w:rsid w:val="002D511F"/>
    <w:rsid w:val="002D7EA5"/>
    <w:rsid w:val="002E041B"/>
    <w:rsid w:val="002E1F99"/>
    <w:rsid w:val="002E222F"/>
    <w:rsid w:val="002F0027"/>
    <w:rsid w:val="002F059C"/>
    <w:rsid w:val="002F2C6B"/>
    <w:rsid w:val="002F54B9"/>
    <w:rsid w:val="00300A57"/>
    <w:rsid w:val="00301DE5"/>
    <w:rsid w:val="00303D46"/>
    <w:rsid w:val="0030457A"/>
    <w:rsid w:val="00304D99"/>
    <w:rsid w:val="00304E3B"/>
    <w:rsid w:val="00305E55"/>
    <w:rsid w:val="00306308"/>
    <w:rsid w:val="00311C5D"/>
    <w:rsid w:val="0031279E"/>
    <w:rsid w:val="003161F5"/>
    <w:rsid w:val="00316AF2"/>
    <w:rsid w:val="00316DDC"/>
    <w:rsid w:val="00320F8A"/>
    <w:rsid w:val="003237F0"/>
    <w:rsid w:val="00324ECF"/>
    <w:rsid w:val="00325D69"/>
    <w:rsid w:val="00326DE7"/>
    <w:rsid w:val="0032713F"/>
    <w:rsid w:val="0033069C"/>
    <w:rsid w:val="00331010"/>
    <w:rsid w:val="00331F8E"/>
    <w:rsid w:val="00333100"/>
    <w:rsid w:val="00334D2E"/>
    <w:rsid w:val="00335022"/>
    <w:rsid w:val="00337D6B"/>
    <w:rsid w:val="003416AF"/>
    <w:rsid w:val="00345787"/>
    <w:rsid w:val="003501E5"/>
    <w:rsid w:val="00350FEB"/>
    <w:rsid w:val="00352809"/>
    <w:rsid w:val="003545FF"/>
    <w:rsid w:val="0035497D"/>
    <w:rsid w:val="003603A7"/>
    <w:rsid w:val="00360E72"/>
    <w:rsid w:val="00362D24"/>
    <w:rsid w:val="003729B4"/>
    <w:rsid w:val="00372DC0"/>
    <w:rsid w:val="00373F3B"/>
    <w:rsid w:val="00373FB6"/>
    <w:rsid w:val="0037460A"/>
    <w:rsid w:val="00374A86"/>
    <w:rsid w:val="00374E01"/>
    <w:rsid w:val="00374EA4"/>
    <w:rsid w:val="003769E3"/>
    <w:rsid w:val="00377AE9"/>
    <w:rsid w:val="00380171"/>
    <w:rsid w:val="0038149B"/>
    <w:rsid w:val="003818C8"/>
    <w:rsid w:val="00385259"/>
    <w:rsid w:val="00386D78"/>
    <w:rsid w:val="00387569"/>
    <w:rsid w:val="00387ACC"/>
    <w:rsid w:val="00387E57"/>
    <w:rsid w:val="00391EB6"/>
    <w:rsid w:val="00391F41"/>
    <w:rsid w:val="00391F5C"/>
    <w:rsid w:val="003926BA"/>
    <w:rsid w:val="003928FF"/>
    <w:rsid w:val="00395D2F"/>
    <w:rsid w:val="00397080"/>
    <w:rsid w:val="0039792B"/>
    <w:rsid w:val="003A1143"/>
    <w:rsid w:val="003A130D"/>
    <w:rsid w:val="003A15B5"/>
    <w:rsid w:val="003A31D1"/>
    <w:rsid w:val="003A3CC3"/>
    <w:rsid w:val="003A4AAC"/>
    <w:rsid w:val="003A6B56"/>
    <w:rsid w:val="003B053B"/>
    <w:rsid w:val="003B2005"/>
    <w:rsid w:val="003B474D"/>
    <w:rsid w:val="003C0110"/>
    <w:rsid w:val="003C11ED"/>
    <w:rsid w:val="003C3750"/>
    <w:rsid w:val="003C4AD6"/>
    <w:rsid w:val="003C52AA"/>
    <w:rsid w:val="003C5F0F"/>
    <w:rsid w:val="003D06ED"/>
    <w:rsid w:val="003D46C7"/>
    <w:rsid w:val="003D6E3B"/>
    <w:rsid w:val="003E2897"/>
    <w:rsid w:val="003E2AF1"/>
    <w:rsid w:val="003E424E"/>
    <w:rsid w:val="003F4393"/>
    <w:rsid w:val="003F50BE"/>
    <w:rsid w:val="003F51ED"/>
    <w:rsid w:val="003F5A8F"/>
    <w:rsid w:val="003F778E"/>
    <w:rsid w:val="00400A5C"/>
    <w:rsid w:val="004028CB"/>
    <w:rsid w:val="0040292E"/>
    <w:rsid w:val="00403627"/>
    <w:rsid w:val="0040542F"/>
    <w:rsid w:val="00407F90"/>
    <w:rsid w:val="00410005"/>
    <w:rsid w:val="004148B0"/>
    <w:rsid w:val="004169F6"/>
    <w:rsid w:val="00416F59"/>
    <w:rsid w:val="00417F02"/>
    <w:rsid w:val="00420CA0"/>
    <w:rsid w:val="00420D76"/>
    <w:rsid w:val="0042199B"/>
    <w:rsid w:val="00422767"/>
    <w:rsid w:val="00423E71"/>
    <w:rsid w:val="00425AD0"/>
    <w:rsid w:val="00430F89"/>
    <w:rsid w:val="00433FA6"/>
    <w:rsid w:val="00443569"/>
    <w:rsid w:val="00446DA0"/>
    <w:rsid w:val="0044762D"/>
    <w:rsid w:val="004518A5"/>
    <w:rsid w:val="004533BD"/>
    <w:rsid w:val="0045394B"/>
    <w:rsid w:val="004541FD"/>
    <w:rsid w:val="004543A5"/>
    <w:rsid w:val="00454555"/>
    <w:rsid w:val="004571C5"/>
    <w:rsid w:val="00457528"/>
    <w:rsid w:val="004579CA"/>
    <w:rsid w:val="004632E7"/>
    <w:rsid w:val="0046397B"/>
    <w:rsid w:val="00465AD2"/>
    <w:rsid w:val="00467DC7"/>
    <w:rsid w:val="00470DFF"/>
    <w:rsid w:val="004722E5"/>
    <w:rsid w:val="00473E0F"/>
    <w:rsid w:val="00474F2A"/>
    <w:rsid w:val="00475A69"/>
    <w:rsid w:val="00477A86"/>
    <w:rsid w:val="00481266"/>
    <w:rsid w:val="0048158B"/>
    <w:rsid w:val="004844F0"/>
    <w:rsid w:val="0048601E"/>
    <w:rsid w:val="00487CC4"/>
    <w:rsid w:val="004933F7"/>
    <w:rsid w:val="00493791"/>
    <w:rsid w:val="00495324"/>
    <w:rsid w:val="004A1115"/>
    <w:rsid w:val="004A15C3"/>
    <w:rsid w:val="004A21AE"/>
    <w:rsid w:val="004A2C34"/>
    <w:rsid w:val="004A2D15"/>
    <w:rsid w:val="004A5A81"/>
    <w:rsid w:val="004A7667"/>
    <w:rsid w:val="004A7976"/>
    <w:rsid w:val="004B2C1A"/>
    <w:rsid w:val="004B2D2C"/>
    <w:rsid w:val="004B3DAF"/>
    <w:rsid w:val="004B7ABC"/>
    <w:rsid w:val="004C023D"/>
    <w:rsid w:val="004C1F43"/>
    <w:rsid w:val="004C3DBF"/>
    <w:rsid w:val="004C6E53"/>
    <w:rsid w:val="004C7B25"/>
    <w:rsid w:val="004C7DD6"/>
    <w:rsid w:val="004D120C"/>
    <w:rsid w:val="004D27F5"/>
    <w:rsid w:val="004D2C68"/>
    <w:rsid w:val="004D3C6D"/>
    <w:rsid w:val="004D45CE"/>
    <w:rsid w:val="004D4EB8"/>
    <w:rsid w:val="004D7093"/>
    <w:rsid w:val="004D713F"/>
    <w:rsid w:val="004D7583"/>
    <w:rsid w:val="004D7BD1"/>
    <w:rsid w:val="004E3561"/>
    <w:rsid w:val="004F3FD5"/>
    <w:rsid w:val="004F4939"/>
    <w:rsid w:val="004F55F4"/>
    <w:rsid w:val="00500686"/>
    <w:rsid w:val="00504500"/>
    <w:rsid w:val="00505A58"/>
    <w:rsid w:val="0051403A"/>
    <w:rsid w:val="00514994"/>
    <w:rsid w:val="00515471"/>
    <w:rsid w:val="0051630A"/>
    <w:rsid w:val="0051647B"/>
    <w:rsid w:val="00516575"/>
    <w:rsid w:val="00520816"/>
    <w:rsid w:val="00526D32"/>
    <w:rsid w:val="005270A8"/>
    <w:rsid w:val="00527D94"/>
    <w:rsid w:val="00531529"/>
    <w:rsid w:val="00535107"/>
    <w:rsid w:val="00536835"/>
    <w:rsid w:val="00543330"/>
    <w:rsid w:val="00543D6D"/>
    <w:rsid w:val="00544943"/>
    <w:rsid w:val="0054573C"/>
    <w:rsid w:val="005464D9"/>
    <w:rsid w:val="00552AFD"/>
    <w:rsid w:val="00553B38"/>
    <w:rsid w:val="00553D69"/>
    <w:rsid w:val="005542D6"/>
    <w:rsid w:val="0055799E"/>
    <w:rsid w:val="005631F8"/>
    <w:rsid w:val="005653A4"/>
    <w:rsid w:val="0056772B"/>
    <w:rsid w:val="00570F74"/>
    <w:rsid w:val="005713C5"/>
    <w:rsid w:val="00573999"/>
    <w:rsid w:val="005754D0"/>
    <w:rsid w:val="00576F30"/>
    <w:rsid w:val="00577FA0"/>
    <w:rsid w:val="00581372"/>
    <w:rsid w:val="00582586"/>
    <w:rsid w:val="00582C2C"/>
    <w:rsid w:val="00585E03"/>
    <w:rsid w:val="005901BC"/>
    <w:rsid w:val="005921C0"/>
    <w:rsid w:val="005924E1"/>
    <w:rsid w:val="005935FA"/>
    <w:rsid w:val="005964D9"/>
    <w:rsid w:val="0059668B"/>
    <w:rsid w:val="005A3099"/>
    <w:rsid w:val="005A3475"/>
    <w:rsid w:val="005B1512"/>
    <w:rsid w:val="005B18C3"/>
    <w:rsid w:val="005B1E9E"/>
    <w:rsid w:val="005B2984"/>
    <w:rsid w:val="005B3EF9"/>
    <w:rsid w:val="005B3F07"/>
    <w:rsid w:val="005B3F3C"/>
    <w:rsid w:val="005B5122"/>
    <w:rsid w:val="005B640A"/>
    <w:rsid w:val="005B65E1"/>
    <w:rsid w:val="005B6AFB"/>
    <w:rsid w:val="005B7334"/>
    <w:rsid w:val="005C121C"/>
    <w:rsid w:val="005C48B2"/>
    <w:rsid w:val="005C5084"/>
    <w:rsid w:val="005C6EF9"/>
    <w:rsid w:val="005D0846"/>
    <w:rsid w:val="005D2DCD"/>
    <w:rsid w:val="005D4050"/>
    <w:rsid w:val="005D4B22"/>
    <w:rsid w:val="005E1C94"/>
    <w:rsid w:val="005E4702"/>
    <w:rsid w:val="005E722A"/>
    <w:rsid w:val="005F1912"/>
    <w:rsid w:val="005F3304"/>
    <w:rsid w:val="005F45B5"/>
    <w:rsid w:val="005F7263"/>
    <w:rsid w:val="006000A1"/>
    <w:rsid w:val="006052FE"/>
    <w:rsid w:val="0060712A"/>
    <w:rsid w:val="00612577"/>
    <w:rsid w:val="00612891"/>
    <w:rsid w:val="006254F2"/>
    <w:rsid w:val="00626FD5"/>
    <w:rsid w:val="00632555"/>
    <w:rsid w:val="006335BE"/>
    <w:rsid w:val="00636781"/>
    <w:rsid w:val="00636ACE"/>
    <w:rsid w:val="00636D65"/>
    <w:rsid w:val="00637C09"/>
    <w:rsid w:val="0064103F"/>
    <w:rsid w:val="006456CD"/>
    <w:rsid w:val="00645B27"/>
    <w:rsid w:val="00650D61"/>
    <w:rsid w:val="00651086"/>
    <w:rsid w:val="00651AFC"/>
    <w:rsid w:val="00652C85"/>
    <w:rsid w:val="0065448E"/>
    <w:rsid w:val="00665160"/>
    <w:rsid w:val="006671A4"/>
    <w:rsid w:val="00673A5B"/>
    <w:rsid w:val="00675AD1"/>
    <w:rsid w:val="00676981"/>
    <w:rsid w:val="00680F59"/>
    <w:rsid w:val="00682E92"/>
    <w:rsid w:val="00685AF3"/>
    <w:rsid w:val="006864E7"/>
    <w:rsid w:val="00690997"/>
    <w:rsid w:val="006914F5"/>
    <w:rsid w:val="006949F9"/>
    <w:rsid w:val="00696981"/>
    <w:rsid w:val="00696F8F"/>
    <w:rsid w:val="00697AE4"/>
    <w:rsid w:val="006A1388"/>
    <w:rsid w:val="006A150E"/>
    <w:rsid w:val="006A237D"/>
    <w:rsid w:val="006A3B64"/>
    <w:rsid w:val="006A49FB"/>
    <w:rsid w:val="006A6D33"/>
    <w:rsid w:val="006A732D"/>
    <w:rsid w:val="006B257C"/>
    <w:rsid w:val="006B2752"/>
    <w:rsid w:val="006B2DCF"/>
    <w:rsid w:val="006B30D0"/>
    <w:rsid w:val="006B3D5C"/>
    <w:rsid w:val="006B57BB"/>
    <w:rsid w:val="006B7920"/>
    <w:rsid w:val="006C0A2D"/>
    <w:rsid w:val="006C21A1"/>
    <w:rsid w:val="006C26FC"/>
    <w:rsid w:val="006C3D29"/>
    <w:rsid w:val="006D0D05"/>
    <w:rsid w:val="006D2A3E"/>
    <w:rsid w:val="006D327F"/>
    <w:rsid w:val="006D6C9F"/>
    <w:rsid w:val="006E55C2"/>
    <w:rsid w:val="006E62D1"/>
    <w:rsid w:val="006E730D"/>
    <w:rsid w:val="006F3194"/>
    <w:rsid w:val="006F6B4C"/>
    <w:rsid w:val="0070070F"/>
    <w:rsid w:val="0071010D"/>
    <w:rsid w:val="007101BD"/>
    <w:rsid w:val="00712B8F"/>
    <w:rsid w:val="00714DDA"/>
    <w:rsid w:val="00714FF1"/>
    <w:rsid w:val="00720D0D"/>
    <w:rsid w:val="0072209D"/>
    <w:rsid w:val="00723854"/>
    <w:rsid w:val="007252EF"/>
    <w:rsid w:val="007267B8"/>
    <w:rsid w:val="00726808"/>
    <w:rsid w:val="0072747E"/>
    <w:rsid w:val="00731951"/>
    <w:rsid w:val="00733AB0"/>
    <w:rsid w:val="007350FE"/>
    <w:rsid w:val="007371B0"/>
    <w:rsid w:val="00741235"/>
    <w:rsid w:val="00743094"/>
    <w:rsid w:val="00744452"/>
    <w:rsid w:val="00744A70"/>
    <w:rsid w:val="00747A08"/>
    <w:rsid w:val="00747D85"/>
    <w:rsid w:val="00747E0D"/>
    <w:rsid w:val="007534EF"/>
    <w:rsid w:val="00755D80"/>
    <w:rsid w:val="00755DFC"/>
    <w:rsid w:val="0076119F"/>
    <w:rsid w:val="00761B2B"/>
    <w:rsid w:val="00762EAB"/>
    <w:rsid w:val="00763E00"/>
    <w:rsid w:val="0076762B"/>
    <w:rsid w:val="00774000"/>
    <w:rsid w:val="0077470A"/>
    <w:rsid w:val="00775774"/>
    <w:rsid w:val="00776534"/>
    <w:rsid w:val="00780BE6"/>
    <w:rsid w:val="00784F53"/>
    <w:rsid w:val="007862C7"/>
    <w:rsid w:val="00787A24"/>
    <w:rsid w:val="00793071"/>
    <w:rsid w:val="00796C82"/>
    <w:rsid w:val="00797B21"/>
    <w:rsid w:val="007A01D1"/>
    <w:rsid w:val="007A0206"/>
    <w:rsid w:val="007A19FE"/>
    <w:rsid w:val="007A356A"/>
    <w:rsid w:val="007B04DB"/>
    <w:rsid w:val="007B15F1"/>
    <w:rsid w:val="007B7664"/>
    <w:rsid w:val="007B76A9"/>
    <w:rsid w:val="007C0F5A"/>
    <w:rsid w:val="007C1303"/>
    <w:rsid w:val="007C1356"/>
    <w:rsid w:val="007C2B16"/>
    <w:rsid w:val="007C59A4"/>
    <w:rsid w:val="007C69E2"/>
    <w:rsid w:val="007C7A7F"/>
    <w:rsid w:val="007C7CF5"/>
    <w:rsid w:val="007D2A32"/>
    <w:rsid w:val="007D32E9"/>
    <w:rsid w:val="007D5EC1"/>
    <w:rsid w:val="007D7504"/>
    <w:rsid w:val="007D76D6"/>
    <w:rsid w:val="007D7809"/>
    <w:rsid w:val="007E2213"/>
    <w:rsid w:val="007E4276"/>
    <w:rsid w:val="007E46CB"/>
    <w:rsid w:val="007E5BEF"/>
    <w:rsid w:val="007E6BC8"/>
    <w:rsid w:val="007F351F"/>
    <w:rsid w:val="007F479A"/>
    <w:rsid w:val="007F6EF1"/>
    <w:rsid w:val="00800553"/>
    <w:rsid w:val="00800B60"/>
    <w:rsid w:val="00801372"/>
    <w:rsid w:val="00803B8F"/>
    <w:rsid w:val="00804981"/>
    <w:rsid w:val="00807C33"/>
    <w:rsid w:val="008122FE"/>
    <w:rsid w:val="00814351"/>
    <w:rsid w:val="00815AB1"/>
    <w:rsid w:val="008164E6"/>
    <w:rsid w:val="00816AC0"/>
    <w:rsid w:val="00821712"/>
    <w:rsid w:val="00822FAE"/>
    <w:rsid w:val="00830FEB"/>
    <w:rsid w:val="00831FD6"/>
    <w:rsid w:val="0083758F"/>
    <w:rsid w:val="00840108"/>
    <w:rsid w:val="00844E63"/>
    <w:rsid w:val="00845AA7"/>
    <w:rsid w:val="00850987"/>
    <w:rsid w:val="008526FB"/>
    <w:rsid w:val="008545E8"/>
    <w:rsid w:val="00861066"/>
    <w:rsid w:val="00862021"/>
    <w:rsid w:val="00862C60"/>
    <w:rsid w:val="00867874"/>
    <w:rsid w:val="00870B2B"/>
    <w:rsid w:val="008714FD"/>
    <w:rsid w:val="00873DCD"/>
    <w:rsid w:val="008800C3"/>
    <w:rsid w:val="008820BC"/>
    <w:rsid w:val="00883B46"/>
    <w:rsid w:val="008841A3"/>
    <w:rsid w:val="00885F3D"/>
    <w:rsid w:val="008868AA"/>
    <w:rsid w:val="008901C0"/>
    <w:rsid w:val="00892D74"/>
    <w:rsid w:val="00893199"/>
    <w:rsid w:val="008938FD"/>
    <w:rsid w:val="008A3340"/>
    <w:rsid w:val="008A3719"/>
    <w:rsid w:val="008A4B3C"/>
    <w:rsid w:val="008A5BDA"/>
    <w:rsid w:val="008A5EB6"/>
    <w:rsid w:val="008A7955"/>
    <w:rsid w:val="008A79D6"/>
    <w:rsid w:val="008B0D54"/>
    <w:rsid w:val="008B1FE6"/>
    <w:rsid w:val="008C0252"/>
    <w:rsid w:val="008D0086"/>
    <w:rsid w:val="008D03F4"/>
    <w:rsid w:val="008D091A"/>
    <w:rsid w:val="008D4837"/>
    <w:rsid w:val="008E40E7"/>
    <w:rsid w:val="008E74CD"/>
    <w:rsid w:val="008E7EB0"/>
    <w:rsid w:val="008F09D2"/>
    <w:rsid w:val="008F2B08"/>
    <w:rsid w:val="008F5DC8"/>
    <w:rsid w:val="008F700D"/>
    <w:rsid w:val="00900113"/>
    <w:rsid w:val="009015C1"/>
    <w:rsid w:val="009042C9"/>
    <w:rsid w:val="009049B5"/>
    <w:rsid w:val="0090564A"/>
    <w:rsid w:val="0090620F"/>
    <w:rsid w:val="00906DFD"/>
    <w:rsid w:val="00910F13"/>
    <w:rsid w:val="00910FB4"/>
    <w:rsid w:val="00912B20"/>
    <w:rsid w:val="00912CB6"/>
    <w:rsid w:val="0091391B"/>
    <w:rsid w:val="00913BEE"/>
    <w:rsid w:val="009167CF"/>
    <w:rsid w:val="00920E68"/>
    <w:rsid w:val="00922008"/>
    <w:rsid w:val="0092478C"/>
    <w:rsid w:val="00931EBA"/>
    <w:rsid w:val="00932148"/>
    <w:rsid w:val="00932235"/>
    <w:rsid w:val="00934FF7"/>
    <w:rsid w:val="0093519B"/>
    <w:rsid w:val="009356B3"/>
    <w:rsid w:val="00937087"/>
    <w:rsid w:val="00940995"/>
    <w:rsid w:val="009443AC"/>
    <w:rsid w:val="00946E49"/>
    <w:rsid w:val="00950D2A"/>
    <w:rsid w:val="00951009"/>
    <w:rsid w:val="00951F90"/>
    <w:rsid w:val="009546A2"/>
    <w:rsid w:val="00955090"/>
    <w:rsid w:val="00955FB4"/>
    <w:rsid w:val="0096122D"/>
    <w:rsid w:val="00962998"/>
    <w:rsid w:val="00963033"/>
    <w:rsid w:val="0096524C"/>
    <w:rsid w:val="00965401"/>
    <w:rsid w:val="00965A5A"/>
    <w:rsid w:val="00967465"/>
    <w:rsid w:val="009717E1"/>
    <w:rsid w:val="00973623"/>
    <w:rsid w:val="009802FF"/>
    <w:rsid w:val="00980BCE"/>
    <w:rsid w:val="009832E6"/>
    <w:rsid w:val="009836BB"/>
    <w:rsid w:val="00983805"/>
    <w:rsid w:val="0099012A"/>
    <w:rsid w:val="00990696"/>
    <w:rsid w:val="00991757"/>
    <w:rsid w:val="00995644"/>
    <w:rsid w:val="00995FAF"/>
    <w:rsid w:val="009973F5"/>
    <w:rsid w:val="009A0EF0"/>
    <w:rsid w:val="009A1F3C"/>
    <w:rsid w:val="009A4596"/>
    <w:rsid w:val="009A469A"/>
    <w:rsid w:val="009A7171"/>
    <w:rsid w:val="009B081F"/>
    <w:rsid w:val="009B08CE"/>
    <w:rsid w:val="009B1BBB"/>
    <w:rsid w:val="009C0E24"/>
    <w:rsid w:val="009C2CDD"/>
    <w:rsid w:val="009C5BE2"/>
    <w:rsid w:val="009D16EB"/>
    <w:rsid w:val="009D462E"/>
    <w:rsid w:val="009D4D23"/>
    <w:rsid w:val="009D7CCF"/>
    <w:rsid w:val="009E0216"/>
    <w:rsid w:val="009E0423"/>
    <w:rsid w:val="009E5622"/>
    <w:rsid w:val="009E5941"/>
    <w:rsid w:val="009E5CEA"/>
    <w:rsid w:val="009E60B5"/>
    <w:rsid w:val="009F0EB5"/>
    <w:rsid w:val="009F38BB"/>
    <w:rsid w:val="009F4494"/>
    <w:rsid w:val="009F4E71"/>
    <w:rsid w:val="009F6945"/>
    <w:rsid w:val="00A00513"/>
    <w:rsid w:val="00A11F52"/>
    <w:rsid w:val="00A12923"/>
    <w:rsid w:val="00A12F63"/>
    <w:rsid w:val="00A139A7"/>
    <w:rsid w:val="00A16CE0"/>
    <w:rsid w:val="00A17A7F"/>
    <w:rsid w:val="00A17C9B"/>
    <w:rsid w:val="00A23083"/>
    <w:rsid w:val="00A2374D"/>
    <w:rsid w:val="00A24FFF"/>
    <w:rsid w:val="00A262F9"/>
    <w:rsid w:val="00A27BD8"/>
    <w:rsid w:val="00A3121A"/>
    <w:rsid w:val="00A323F8"/>
    <w:rsid w:val="00A3384D"/>
    <w:rsid w:val="00A35715"/>
    <w:rsid w:val="00A35EAA"/>
    <w:rsid w:val="00A41414"/>
    <w:rsid w:val="00A42048"/>
    <w:rsid w:val="00A45227"/>
    <w:rsid w:val="00A45E61"/>
    <w:rsid w:val="00A46F66"/>
    <w:rsid w:val="00A478C0"/>
    <w:rsid w:val="00A50596"/>
    <w:rsid w:val="00A5416A"/>
    <w:rsid w:val="00A6316F"/>
    <w:rsid w:val="00A65DAB"/>
    <w:rsid w:val="00A70DE0"/>
    <w:rsid w:val="00A71940"/>
    <w:rsid w:val="00A7331A"/>
    <w:rsid w:val="00A76DC9"/>
    <w:rsid w:val="00A81932"/>
    <w:rsid w:val="00A81ED9"/>
    <w:rsid w:val="00A82F7D"/>
    <w:rsid w:val="00A86415"/>
    <w:rsid w:val="00A8672F"/>
    <w:rsid w:val="00A90DAA"/>
    <w:rsid w:val="00A9333D"/>
    <w:rsid w:val="00A97B04"/>
    <w:rsid w:val="00AA04B2"/>
    <w:rsid w:val="00AA2D0B"/>
    <w:rsid w:val="00AA482C"/>
    <w:rsid w:val="00AA7720"/>
    <w:rsid w:val="00AB51E4"/>
    <w:rsid w:val="00AB621B"/>
    <w:rsid w:val="00AB6F31"/>
    <w:rsid w:val="00AB726C"/>
    <w:rsid w:val="00AB7D7D"/>
    <w:rsid w:val="00AC0F72"/>
    <w:rsid w:val="00AC3653"/>
    <w:rsid w:val="00AC49B9"/>
    <w:rsid w:val="00AC62DD"/>
    <w:rsid w:val="00AC66B6"/>
    <w:rsid w:val="00AD1502"/>
    <w:rsid w:val="00AD5F6A"/>
    <w:rsid w:val="00AD6697"/>
    <w:rsid w:val="00AD698D"/>
    <w:rsid w:val="00AE0AF4"/>
    <w:rsid w:val="00AE0B9B"/>
    <w:rsid w:val="00AE0EBF"/>
    <w:rsid w:val="00AE3452"/>
    <w:rsid w:val="00AE4257"/>
    <w:rsid w:val="00AE5A93"/>
    <w:rsid w:val="00AE6C76"/>
    <w:rsid w:val="00AF0520"/>
    <w:rsid w:val="00AF0B43"/>
    <w:rsid w:val="00AF1524"/>
    <w:rsid w:val="00AF23CE"/>
    <w:rsid w:val="00AF2C5C"/>
    <w:rsid w:val="00AF388E"/>
    <w:rsid w:val="00AF4948"/>
    <w:rsid w:val="00AF4F4D"/>
    <w:rsid w:val="00AF56AD"/>
    <w:rsid w:val="00AF706E"/>
    <w:rsid w:val="00B04139"/>
    <w:rsid w:val="00B04D12"/>
    <w:rsid w:val="00B10E8C"/>
    <w:rsid w:val="00B120A3"/>
    <w:rsid w:val="00B13261"/>
    <w:rsid w:val="00B135DB"/>
    <w:rsid w:val="00B13B2F"/>
    <w:rsid w:val="00B17707"/>
    <w:rsid w:val="00B24786"/>
    <w:rsid w:val="00B25410"/>
    <w:rsid w:val="00B27899"/>
    <w:rsid w:val="00B27919"/>
    <w:rsid w:val="00B30BEB"/>
    <w:rsid w:val="00B30BF3"/>
    <w:rsid w:val="00B3166D"/>
    <w:rsid w:val="00B3171A"/>
    <w:rsid w:val="00B325C3"/>
    <w:rsid w:val="00B4008E"/>
    <w:rsid w:val="00B413D3"/>
    <w:rsid w:val="00B41EFC"/>
    <w:rsid w:val="00B47E04"/>
    <w:rsid w:val="00B52CA9"/>
    <w:rsid w:val="00B53A1C"/>
    <w:rsid w:val="00B568A3"/>
    <w:rsid w:val="00B65093"/>
    <w:rsid w:val="00B70F60"/>
    <w:rsid w:val="00B71027"/>
    <w:rsid w:val="00B727AD"/>
    <w:rsid w:val="00B758EB"/>
    <w:rsid w:val="00B75961"/>
    <w:rsid w:val="00B76CD8"/>
    <w:rsid w:val="00B76E38"/>
    <w:rsid w:val="00B804DC"/>
    <w:rsid w:val="00B80D2E"/>
    <w:rsid w:val="00B81081"/>
    <w:rsid w:val="00B835EB"/>
    <w:rsid w:val="00B86DF5"/>
    <w:rsid w:val="00B87558"/>
    <w:rsid w:val="00B877BF"/>
    <w:rsid w:val="00B87FAA"/>
    <w:rsid w:val="00B906A3"/>
    <w:rsid w:val="00B90DA9"/>
    <w:rsid w:val="00B92D6B"/>
    <w:rsid w:val="00B92E62"/>
    <w:rsid w:val="00B94ADE"/>
    <w:rsid w:val="00B964F9"/>
    <w:rsid w:val="00B9691A"/>
    <w:rsid w:val="00B96EA6"/>
    <w:rsid w:val="00B96EC8"/>
    <w:rsid w:val="00B97195"/>
    <w:rsid w:val="00BA03AC"/>
    <w:rsid w:val="00BA1AA1"/>
    <w:rsid w:val="00BA385E"/>
    <w:rsid w:val="00BA57F9"/>
    <w:rsid w:val="00BA7791"/>
    <w:rsid w:val="00BB1E58"/>
    <w:rsid w:val="00BB2B65"/>
    <w:rsid w:val="00BB37C0"/>
    <w:rsid w:val="00BC2109"/>
    <w:rsid w:val="00BC2741"/>
    <w:rsid w:val="00BC641A"/>
    <w:rsid w:val="00BD37E1"/>
    <w:rsid w:val="00BD6D26"/>
    <w:rsid w:val="00BD738B"/>
    <w:rsid w:val="00BD7928"/>
    <w:rsid w:val="00BE0BE9"/>
    <w:rsid w:val="00BE2E28"/>
    <w:rsid w:val="00BE3090"/>
    <w:rsid w:val="00BE39CC"/>
    <w:rsid w:val="00BE4F2F"/>
    <w:rsid w:val="00BE629A"/>
    <w:rsid w:val="00BF17CB"/>
    <w:rsid w:val="00BF1832"/>
    <w:rsid w:val="00BF306A"/>
    <w:rsid w:val="00BF3517"/>
    <w:rsid w:val="00BF7227"/>
    <w:rsid w:val="00BF73AA"/>
    <w:rsid w:val="00C02774"/>
    <w:rsid w:val="00C065BE"/>
    <w:rsid w:val="00C11735"/>
    <w:rsid w:val="00C12BEA"/>
    <w:rsid w:val="00C15309"/>
    <w:rsid w:val="00C15F3C"/>
    <w:rsid w:val="00C20209"/>
    <w:rsid w:val="00C20A10"/>
    <w:rsid w:val="00C22B86"/>
    <w:rsid w:val="00C23E11"/>
    <w:rsid w:val="00C24DCC"/>
    <w:rsid w:val="00C25275"/>
    <w:rsid w:val="00C25A01"/>
    <w:rsid w:val="00C25B0B"/>
    <w:rsid w:val="00C260A6"/>
    <w:rsid w:val="00C26422"/>
    <w:rsid w:val="00C274AB"/>
    <w:rsid w:val="00C2773B"/>
    <w:rsid w:val="00C301D5"/>
    <w:rsid w:val="00C31C1A"/>
    <w:rsid w:val="00C341BD"/>
    <w:rsid w:val="00C36C5F"/>
    <w:rsid w:val="00C40BBF"/>
    <w:rsid w:val="00C440D5"/>
    <w:rsid w:val="00C46FA5"/>
    <w:rsid w:val="00C54D98"/>
    <w:rsid w:val="00C56237"/>
    <w:rsid w:val="00C5653C"/>
    <w:rsid w:val="00C56BFB"/>
    <w:rsid w:val="00C56E8C"/>
    <w:rsid w:val="00C5798D"/>
    <w:rsid w:val="00C57AB0"/>
    <w:rsid w:val="00C61D9D"/>
    <w:rsid w:val="00C63774"/>
    <w:rsid w:val="00C67463"/>
    <w:rsid w:val="00C70766"/>
    <w:rsid w:val="00C73EC8"/>
    <w:rsid w:val="00C7400B"/>
    <w:rsid w:val="00C76573"/>
    <w:rsid w:val="00C81092"/>
    <w:rsid w:val="00C82498"/>
    <w:rsid w:val="00C8364F"/>
    <w:rsid w:val="00C83DA1"/>
    <w:rsid w:val="00C83EDE"/>
    <w:rsid w:val="00C845AC"/>
    <w:rsid w:val="00C870D5"/>
    <w:rsid w:val="00C917D4"/>
    <w:rsid w:val="00C92DA4"/>
    <w:rsid w:val="00C94C2E"/>
    <w:rsid w:val="00CA3D3F"/>
    <w:rsid w:val="00CA53A3"/>
    <w:rsid w:val="00CA7621"/>
    <w:rsid w:val="00CB0C84"/>
    <w:rsid w:val="00CB14ED"/>
    <w:rsid w:val="00CB1789"/>
    <w:rsid w:val="00CB4F19"/>
    <w:rsid w:val="00CB56C0"/>
    <w:rsid w:val="00CB6F41"/>
    <w:rsid w:val="00CC0AFF"/>
    <w:rsid w:val="00CC126C"/>
    <w:rsid w:val="00CC193C"/>
    <w:rsid w:val="00CC29B3"/>
    <w:rsid w:val="00CC5641"/>
    <w:rsid w:val="00CC71FA"/>
    <w:rsid w:val="00CD0D2A"/>
    <w:rsid w:val="00CD1B57"/>
    <w:rsid w:val="00CD31B3"/>
    <w:rsid w:val="00CD3E80"/>
    <w:rsid w:val="00CD4E91"/>
    <w:rsid w:val="00CD5244"/>
    <w:rsid w:val="00CD57A5"/>
    <w:rsid w:val="00CD77DA"/>
    <w:rsid w:val="00CE08F8"/>
    <w:rsid w:val="00CE2568"/>
    <w:rsid w:val="00CE45B3"/>
    <w:rsid w:val="00CE70D1"/>
    <w:rsid w:val="00CF0A3F"/>
    <w:rsid w:val="00CF0AB8"/>
    <w:rsid w:val="00CF20C4"/>
    <w:rsid w:val="00CF33A3"/>
    <w:rsid w:val="00CF5E53"/>
    <w:rsid w:val="00CF5F4C"/>
    <w:rsid w:val="00CF784B"/>
    <w:rsid w:val="00D014B2"/>
    <w:rsid w:val="00D03796"/>
    <w:rsid w:val="00D07EA0"/>
    <w:rsid w:val="00D12873"/>
    <w:rsid w:val="00D14137"/>
    <w:rsid w:val="00D14429"/>
    <w:rsid w:val="00D175AA"/>
    <w:rsid w:val="00D17C75"/>
    <w:rsid w:val="00D23537"/>
    <w:rsid w:val="00D2599D"/>
    <w:rsid w:val="00D269D7"/>
    <w:rsid w:val="00D26EF1"/>
    <w:rsid w:val="00D2708A"/>
    <w:rsid w:val="00D272E3"/>
    <w:rsid w:val="00D27613"/>
    <w:rsid w:val="00D3336D"/>
    <w:rsid w:val="00D34F06"/>
    <w:rsid w:val="00D404F8"/>
    <w:rsid w:val="00D40D0F"/>
    <w:rsid w:val="00D43C84"/>
    <w:rsid w:val="00D5429E"/>
    <w:rsid w:val="00D55DE2"/>
    <w:rsid w:val="00D56FEE"/>
    <w:rsid w:val="00D641C5"/>
    <w:rsid w:val="00D641E1"/>
    <w:rsid w:val="00D643F8"/>
    <w:rsid w:val="00D6486F"/>
    <w:rsid w:val="00D65F88"/>
    <w:rsid w:val="00D66FA3"/>
    <w:rsid w:val="00D67D3A"/>
    <w:rsid w:val="00D71D7B"/>
    <w:rsid w:val="00D7362C"/>
    <w:rsid w:val="00D75917"/>
    <w:rsid w:val="00D75B8D"/>
    <w:rsid w:val="00D808A6"/>
    <w:rsid w:val="00D92034"/>
    <w:rsid w:val="00D93174"/>
    <w:rsid w:val="00D96221"/>
    <w:rsid w:val="00D97B06"/>
    <w:rsid w:val="00D97CBF"/>
    <w:rsid w:val="00DA0D69"/>
    <w:rsid w:val="00DA1429"/>
    <w:rsid w:val="00DB0EBC"/>
    <w:rsid w:val="00DB3583"/>
    <w:rsid w:val="00DB6145"/>
    <w:rsid w:val="00DC0A73"/>
    <w:rsid w:val="00DC1265"/>
    <w:rsid w:val="00DC132E"/>
    <w:rsid w:val="00DC2715"/>
    <w:rsid w:val="00DC33C5"/>
    <w:rsid w:val="00DD0B33"/>
    <w:rsid w:val="00DD14C0"/>
    <w:rsid w:val="00DD2BFA"/>
    <w:rsid w:val="00DD3FBC"/>
    <w:rsid w:val="00DD78C0"/>
    <w:rsid w:val="00DD79A4"/>
    <w:rsid w:val="00DE17FD"/>
    <w:rsid w:val="00DE26D1"/>
    <w:rsid w:val="00DE2AA3"/>
    <w:rsid w:val="00DE407C"/>
    <w:rsid w:val="00DE6297"/>
    <w:rsid w:val="00DE703E"/>
    <w:rsid w:val="00DF26E2"/>
    <w:rsid w:val="00DF2E7A"/>
    <w:rsid w:val="00DF4AE8"/>
    <w:rsid w:val="00DF5662"/>
    <w:rsid w:val="00DF62B2"/>
    <w:rsid w:val="00DF7AD8"/>
    <w:rsid w:val="00E0250C"/>
    <w:rsid w:val="00E03B55"/>
    <w:rsid w:val="00E04DFD"/>
    <w:rsid w:val="00E05B74"/>
    <w:rsid w:val="00E05CAE"/>
    <w:rsid w:val="00E06037"/>
    <w:rsid w:val="00E1178C"/>
    <w:rsid w:val="00E1294B"/>
    <w:rsid w:val="00E14939"/>
    <w:rsid w:val="00E1739C"/>
    <w:rsid w:val="00E22694"/>
    <w:rsid w:val="00E2367B"/>
    <w:rsid w:val="00E30A23"/>
    <w:rsid w:val="00E311E7"/>
    <w:rsid w:val="00E330D7"/>
    <w:rsid w:val="00E33F14"/>
    <w:rsid w:val="00E42474"/>
    <w:rsid w:val="00E42527"/>
    <w:rsid w:val="00E47714"/>
    <w:rsid w:val="00E53CB2"/>
    <w:rsid w:val="00E53FD3"/>
    <w:rsid w:val="00E5491A"/>
    <w:rsid w:val="00E54DF0"/>
    <w:rsid w:val="00E56340"/>
    <w:rsid w:val="00E565B2"/>
    <w:rsid w:val="00E56EB0"/>
    <w:rsid w:val="00E61662"/>
    <w:rsid w:val="00E617C3"/>
    <w:rsid w:val="00E6420D"/>
    <w:rsid w:val="00E65A60"/>
    <w:rsid w:val="00E65E1A"/>
    <w:rsid w:val="00E6642E"/>
    <w:rsid w:val="00E66ABF"/>
    <w:rsid w:val="00E66ED4"/>
    <w:rsid w:val="00E7219D"/>
    <w:rsid w:val="00E80668"/>
    <w:rsid w:val="00E87D33"/>
    <w:rsid w:val="00E936B7"/>
    <w:rsid w:val="00E95B70"/>
    <w:rsid w:val="00E964CD"/>
    <w:rsid w:val="00E9692B"/>
    <w:rsid w:val="00E972B0"/>
    <w:rsid w:val="00EA0F19"/>
    <w:rsid w:val="00EA261E"/>
    <w:rsid w:val="00EA3146"/>
    <w:rsid w:val="00EA5435"/>
    <w:rsid w:val="00EA7C32"/>
    <w:rsid w:val="00EB205B"/>
    <w:rsid w:val="00EB236B"/>
    <w:rsid w:val="00EB4B8F"/>
    <w:rsid w:val="00EB4D76"/>
    <w:rsid w:val="00EB53BE"/>
    <w:rsid w:val="00EC58C1"/>
    <w:rsid w:val="00EC6215"/>
    <w:rsid w:val="00EC7178"/>
    <w:rsid w:val="00ED0928"/>
    <w:rsid w:val="00ED20DD"/>
    <w:rsid w:val="00ED577D"/>
    <w:rsid w:val="00ED6C2F"/>
    <w:rsid w:val="00EE1352"/>
    <w:rsid w:val="00EE2626"/>
    <w:rsid w:val="00EE3D29"/>
    <w:rsid w:val="00EF0747"/>
    <w:rsid w:val="00EF147B"/>
    <w:rsid w:val="00EF2AEE"/>
    <w:rsid w:val="00EF3638"/>
    <w:rsid w:val="00EF4571"/>
    <w:rsid w:val="00EF665F"/>
    <w:rsid w:val="00F03D0F"/>
    <w:rsid w:val="00F04075"/>
    <w:rsid w:val="00F05212"/>
    <w:rsid w:val="00F0783F"/>
    <w:rsid w:val="00F07BC3"/>
    <w:rsid w:val="00F10C84"/>
    <w:rsid w:val="00F122E5"/>
    <w:rsid w:val="00F1266A"/>
    <w:rsid w:val="00F12E73"/>
    <w:rsid w:val="00F14AC7"/>
    <w:rsid w:val="00F15D5A"/>
    <w:rsid w:val="00F243C9"/>
    <w:rsid w:val="00F25733"/>
    <w:rsid w:val="00F26D1C"/>
    <w:rsid w:val="00F26DD6"/>
    <w:rsid w:val="00F275C2"/>
    <w:rsid w:val="00F34577"/>
    <w:rsid w:val="00F35108"/>
    <w:rsid w:val="00F4000D"/>
    <w:rsid w:val="00F4083B"/>
    <w:rsid w:val="00F45479"/>
    <w:rsid w:val="00F46021"/>
    <w:rsid w:val="00F46E9A"/>
    <w:rsid w:val="00F50483"/>
    <w:rsid w:val="00F52321"/>
    <w:rsid w:val="00F553EA"/>
    <w:rsid w:val="00F64B3B"/>
    <w:rsid w:val="00F656EF"/>
    <w:rsid w:val="00F6662A"/>
    <w:rsid w:val="00F67506"/>
    <w:rsid w:val="00F77BBC"/>
    <w:rsid w:val="00F81524"/>
    <w:rsid w:val="00F86C34"/>
    <w:rsid w:val="00F86F1E"/>
    <w:rsid w:val="00F87218"/>
    <w:rsid w:val="00F91ED2"/>
    <w:rsid w:val="00F93D2C"/>
    <w:rsid w:val="00F9593E"/>
    <w:rsid w:val="00FA2F73"/>
    <w:rsid w:val="00FA3A79"/>
    <w:rsid w:val="00FA4F1A"/>
    <w:rsid w:val="00FA6601"/>
    <w:rsid w:val="00FA6990"/>
    <w:rsid w:val="00FB2C4B"/>
    <w:rsid w:val="00FB3F83"/>
    <w:rsid w:val="00FB5944"/>
    <w:rsid w:val="00FB7A25"/>
    <w:rsid w:val="00FC19BF"/>
    <w:rsid w:val="00FC1ADE"/>
    <w:rsid w:val="00FC1EB2"/>
    <w:rsid w:val="00FC3D3D"/>
    <w:rsid w:val="00FC5097"/>
    <w:rsid w:val="00FC5571"/>
    <w:rsid w:val="00FC6E7D"/>
    <w:rsid w:val="00FD0F48"/>
    <w:rsid w:val="00FD1DE3"/>
    <w:rsid w:val="00FD2C87"/>
    <w:rsid w:val="00FD3F68"/>
    <w:rsid w:val="00FD6620"/>
    <w:rsid w:val="00FD7003"/>
    <w:rsid w:val="00FD7AEF"/>
    <w:rsid w:val="00FE3687"/>
    <w:rsid w:val="00FE3DD8"/>
    <w:rsid w:val="00FE5153"/>
    <w:rsid w:val="00FE76D9"/>
    <w:rsid w:val="00FF04F3"/>
    <w:rsid w:val="00FF20EC"/>
    <w:rsid w:val="00FF3A37"/>
    <w:rsid w:val="00FF4BFB"/>
    <w:rsid w:val="00FF4EC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83AEF-36FE-42A0-B4B0-48600B8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00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D2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1178C"/>
    <w:pPr>
      <w:spacing w:before="60" w:after="60" w:line="240" w:lineRule="auto"/>
      <w:outlineLvl w:val="1"/>
    </w:pPr>
    <w:rPr>
      <w:rFonts w:ascii="Times New Roman" w:hAnsi="Times New Roman"/>
      <w:color w:val="0083B6"/>
      <w:sz w:val="29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3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18C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18C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B18C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18C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18C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18C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178C"/>
    <w:rPr>
      <w:rFonts w:ascii="Times New Roman" w:eastAsia="Times New Roman" w:hAnsi="Times New Roman" w:cs="Times New Roman"/>
      <w:color w:val="0083B6"/>
      <w:sz w:val="29"/>
      <w:szCs w:val="29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33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18C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18C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5B18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18C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18C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18C3"/>
    <w:rPr>
      <w:rFonts w:ascii="Cambria" w:eastAsia="Times New Roman" w:hAnsi="Cambria" w:cs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05A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04500"/>
  </w:style>
  <w:style w:type="character" w:styleId="Hipervnculo">
    <w:name w:val="Hyperlink"/>
    <w:basedOn w:val="Fuentedeprrafopredeter"/>
    <w:uiPriority w:val="99"/>
    <w:unhideWhenUsed/>
    <w:rsid w:val="00CC5641"/>
    <w:rPr>
      <w:strike w:val="0"/>
      <w:dstrike w:val="0"/>
      <w:color w:val="0000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C56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1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qFormat/>
    <w:rsid w:val="003A1143"/>
    <w:rPr>
      <w:i/>
      <w:iCs/>
    </w:rPr>
  </w:style>
  <w:style w:type="paragraph" w:styleId="Puesto">
    <w:name w:val="Title"/>
    <w:basedOn w:val="Normal"/>
    <w:link w:val="PuestoCar"/>
    <w:qFormat/>
    <w:rsid w:val="001767C7"/>
    <w:pPr>
      <w:spacing w:after="0" w:line="240" w:lineRule="auto"/>
      <w:jc w:val="center"/>
    </w:pPr>
    <w:rPr>
      <w:rFonts w:ascii="Arial" w:hAnsi="Arial"/>
      <w:b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767C7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n0">
    <w:name w:val="n0"/>
    <w:basedOn w:val="Normal"/>
    <w:rsid w:val="001767C7"/>
    <w:pPr>
      <w:keepLines/>
      <w:spacing w:before="240" w:after="0" w:line="240" w:lineRule="auto"/>
      <w:ind w:left="720" w:hanging="720"/>
      <w:jc w:val="both"/>
    </w:pPr>
    <w:rPr>
      <w:rFonts w:ascii="Univers (W1)" w:hAnsi="Univers (W1)"/>
      <w:color w:val="800080"/>
      <w:sz w:val="24"/>
      <w:szCs w:val="20"/>
      <w:lang w:eastAsia="es-ES"/>
    </w:rPr>
  </w:style>
  <w:style w:type="paragraph" w:customStyle="1" w:styleId="Default">
    <w:name w:val="Default"/>
    <w:uiPriority w:val="99"/>
    <w:rsid w:val="001A5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1-nfasis1">
    <w:name w:val="Medium Shading 1 Accent 1"/>
    <w:basedOn w:val="Tablanormal"/>
    <w:uiPriority w:val="63"/>
    <w:rsid w:val="001A5B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6F31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0F4E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80B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80B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80BCE"/>
    <w:rPr>
      <w:vertAlign w:val="superscript"/>
    </w:rPr>
  </w:style>
  <w:style w:type="table" w:styleId="Tablaconcuadrcula">
    <w:name w:val="Table Grid"/>
    <w:basedOn w:val="Tablanormal"/>
    <w:uiPriority w:val="59"/>
    <w:rsid w:val="00EF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A76D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7">
    <w:name w:val="A7"/>
    <w:rsid w:val="004D2C68"/>
    <w:rPr>
      <w:rFonts w:cs="DIN Next LT Pro"/>
      <w:b/>
      <w:bCs/>
      <w:color w:val="000000"/>
      <w:sz w:val="50"/>
      <w:szCs w:val="50"/>
    </w:rPr>
  </w:style>
  <w:style w:type="character" w:customStyle="1" w:styleId="A4">
    <w:name w:val="A4"/>
    <w:uiPriority w:val="99"/>
    <w:rsid w:val="004D2C68"/>
    <w:rPr>
      <w:rFonts w:cs="DIN Next LT Pro"/>
      <w:color w:val="000000"/>
      <w:sz w:val="20"/>
      <w:szCs w:val="20"/>
    </w:rPr>
  </w:style>
  <w:style w:type="paragraph" w:customStyle="1" w:styleId="CM63">
    <w:name w:val="CM63"/>
    <w:basedOn w:val="Default"/>
    <w:next w:val="Default"/>
    <w:uiPriority w:val="99"/>
    <w:rsid w:val="00EA3146"/>
    <w:pPr>
      <w:widowControl w:val="0"/>
    </w:pPr>
    <w:rPr>
      <w:rFonts w:eastAsiaTheme="minorEastAsia"/>
      <w:color w:val="auto"/>
      <w:lang w:eastAsia="es-MX"/>
    </w:rPr>
  </w:style>
  <w:style w:type="table" w:styleId="Sombreadoclaro-nfasis6">
    <w:name w:val="Light Shading Accent 6"/>
    <w:basedOn w:val="Tablanormal"/>
    <w:uiPriority w:val="60"/>
    <w:rsid w:val="00527D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5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309"/>
  </w:style>
  <w:style w:type="paragraph" w:styleId="Piedepgina">
    <w:name w:val="footer"/>
    <w:basedOn w:val="Normal"/>
    <w:link w:val="PiedepginaCar"/>
    <w:uiPriority w:val="99"/>
    <w:unhideWhenUsed/>
    <w:rsid w:val="00C15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09"/>
  </w:style>
  <w:style w:type="paragraph" w:styleId="TtulodeTDC">
    <w:name w:val="TOC Heading"/>
    <w:basedOn w:val="Ttulo1"/>
    <w:next w:val="Normal"/>
    <w:uiPriority w:val="39"/>
    <w:unhideWhenUsed/>
    <w:qFormat/>
    <w:rsid w:val="00504500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04500"/>
    <w:pPr>
      <w:tabs>
        <w:tab w:val="left" w:pos="1418"/>
        <w:tab w:val="left" w:pos="1560"/>
        <w:tab w:val="right" w:leader="dot" w:pos="9121"/>
      </w:tabs>
      <w:spacing w:after="100"/>
      <w:ind w:left="567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04500"/>
    <w:pPr>
      <w:tabs>
        <w:tab w:val="left" w:pos="567"/>
        <w:tab w:val="left" w:pos="851"/>
        <w:tab w:val="right" w:leader="dot" w:pos="9121"/>
      </w:tabs>
      <w:spacing w:after="100"/>
      <w:ind w:left="142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04500"/>
    <w:pPr>
      <w:tabs>
        <w:tab w:val="left" w:pos="567"/>
        <w:tab w:val="left" w:pos="1134"/>
        <w:tab w:val="right" w:leader="dot" w:pos="9121"/>
      </w:tabs>
      <w:spacing w:after="100"/>
    </w:pPr>
  </w:style>
  <w:style w:type="character" w:styleId="Hipervnculovisitado">
    <w:name w:val="FollowedHyperlink"/>
    <w:uiPriority w:val="99"/>
    <w:semiHidden/>
    <w:unhideWhenUsed/>
    <w:rsid w:val="00504500"/>
    <w:rPr>
      <w:color w:val="800080"/>
      <w:u w:val="single"/>
    </w:rPr>
  </w:style>
  <w:style w:type="paragraph" w:customStyle="1" w:styleId="xl76">
    <w:name w:val="xl76"/>
    <w:basedOn w:val="Normal"/>
    <w:rsid w:val="0050450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xl77">
    <w:name w:val="xl77"/>
    <w:basedOn w:val="Normal"/>
    <w:rsid w:val="005045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504500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504500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504500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eastAsia="es-ES"/>
    </w:rPr>
  </w:style>
  <w:style w:type="paragraph" w:customStyle="1" w:styleId="xl81">
    <w:name w:val="xl81"/>
    <w:basedOn w:val="Normal"/>
    <w:rsid w:val="0050450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xl82">
    <w:name w:val="xl82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xl83">
    <w:name w:val="xl83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xl84">
    <w:name w:val="xl84"/>
    <w:basedOn w:val="Normal"/>
    <w:rsid w:val="00504500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es-ES"/>
    </w:rPr>
  </w:style>
  <w:style w:type="paragraph" w:customStyle="1" w:styleId="xl85">
    <w:name w:val="xl85"/>
    <w:basedOn w:val="Normal"/>
    <w:rsid w:val="00504500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eastAsia="es-ES"/>
    </w:rPr>
  </w:style>
  <w:style w:type="paragraph" w:customStyle="1" w:styleId="xl86">
    <w:name w:val="xl86"/>
    <w:basedOn w:val="Normal"/>
    <w:rsid w:val="00504500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504500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88">
    <w:name w:val="xl88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89">
    <w:name w:val="xl89"/>
    <w:basedOn w:val="Normal"/>
    <w:rsid w:val="0050450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90">
    <w:name w:val="xl90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91">
    <w:name w:val="xl91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92">
    <w:name w:val="xl92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93">
    <w:name w:val="xl93"/>
    <w:basedOn w:val="Normal"/>
    <w:rsid w:val="00504500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eastAsia="es-ES"/>
    </w:rPr>
  </w:style>
  <w:style w:type="paragraph" w:customStyle="1" w:styleId="xl94">
    <w:name w:val="xl94"/>
    <w:basedOn w:val="Normal"/>
    <w:rsid w:val="00504500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504500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99">
    <w:name w:val="xl99"/>
    <w:basedOn w:val="Normal"/>
    <w:rsid w:val="00504500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00">
    <w:name w:val="xl100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01">
    <w:name w:val="xl101"/>
    <w:basedOn w:val="Normal"/>
    <w:rsid w:val="00504500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504500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104">
    <w:name w:val="xl104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106">
    <w:name w:val="xl106"/>
    <w:basedOn w:val="Normal"/>
    <w:rsid w:val="00504500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eastAsia="es-ES"/>
    </w:rPr>
  </w:style>
  <w:style w:type="paragraph" w:customStyle="1" w:styleId="xl107">
    <w:name w:val="xl107"/>
    <w:basedOn w:val="Normal"/>
    <w:rsid w:val="00504500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es-ES"/>
    </w:rPr>
  </w:style>
  <w:style w:type="paragraph" w:customStyle="1" w:styleId="xl108">
    <w:name w:val="xl108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eastAsia="es-ES"/>
    </w:rPr>
  </w:style>
  <w:style w:type="paragraph" w:customStyle="1" w:styleId="xl109">
    <w:name w:val="xl109"/>
    <w:basedOn w:val="Normal"/>
    <w:rsid w:val="00504500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5045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2">
    <w:name w:val="xl112"/>
    <w:basedOn w:val="Normal"/>
    <w:rsid w:val="005045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3">
    <w:name w:val="xl113"/>
    <w:basedOn w:val="Normal"/>
    <w:rsid w:val="005045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4">
    <w:name w:val="xl114"/>
    <w:basedOn w:val="Normal"/>
    <w:rsid w:val="005045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5">
    <w:name w:val="xl115"/>
    <w:basedOn w:val="Normal"/>
    <w:rsid w:val="005045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6">
    <w:name w:val="xl116"/>
    <w:basedOn w:val="Normal"/>
    <w:rsid w:val="005045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7">
    <w:name w:val="xl117"/>
    <w:basedOn w:val="Normal"/>
    <w:rsid w:val="005045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8">
    <w:name w:val="xl118"/>
    <w:basedOn w:val="Normal"/>
    <w:rsid w:val="005045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19">
    <w:name w:val="xl119"/>
    <w:basedOn w:val="Normal"/>
    <w:rsid w:val="005045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20">
    <w:name w:val="xl120"/>
    <w:basedOn w:val="Normal"/>
    <w:rsid w:val="005045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21">
    <w:name w:val="xl121"/>
    <w:basedOn w:val="Normal"/>
    <w:rsid w:val="00504500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122">
    <w:name w:val="xl122"/>
    <w:basedOn w:val="Normal"/>
    <w:rsid w:val="00504500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23">
    <w:name w:val="xl123"/>
    <w:basedOn w:val="Normal"/>
    <w:rsid w:val="00504500"/>
    <w:pP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24">
    <w:name w:val="xl124"/>
    <w:basedOn w:val="Normal"/>
    <w:rsid w:val="00504500"/>
    <w:pP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5045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xl126">
    <w:name w:val="xl126"/>
    <w:basedOn w:val="Normal"/>
    <w:rsid w:val="00504500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es-ES"/>
    </w:rPr>
  </w:style>
  <w:style w:type="paragraph" w:customStyle="1" w:styleId="xl127">
    <w:name w:val="xl127"/>
    <w:basedOn w:val="Normal"/>
    <w:rsid w:val="00504500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504500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29">
    <w:name w:val="xl129"/>
    <w:basedOn w:val="Normal"/>
    <w:rsid w:val="00504500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30">
    <w:name w:val="xl130"/>
    <w:basedOn w:val="Normal"/>
    <w:rsid w:val="00504500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31">
    <w:name w:val="xl131"/>
    <w:basedOn w:val="Normal"/>
    <w:rsid w:val="00504500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504500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504500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504500"/>
    <w:pPr>
      <w:shd w:val="clear" w:color="000000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35">
    <w:name w:val="xl135"/>
    <w:basedOn w:val="Normal"/>
    <w:rsid w:val="00504500"/>
    <w:pPr>
      <w:shd w:val="clear" w:color="000000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504500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37">
    <w:name w:val="xl137"/>
    <w:basedOn w:val="Normal"/>
    <w:rsid w:val="00504500"/>
    <w:pP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38">
    <w:name w:val="xl138"/>
    <w:basedOn w:val="Normal"/>
    <w:rsid w:val="0050450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39">
    <w:name w:val="xl139"/>
    <w:basedOn w:val="Normal"/>
    <w:rsid w:val="0050450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40">
    <w:name w:val="xl140"/>
    <w:basedOn w:val="Normal"/>
    <w:rsid w:val="0050450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41">
    <w:name w:val="xl141"/>
    <w:basedOn w:val="Normal"/>
    <w:rsid w:val="005045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5045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504500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44">
    <w:name w:val="xl144"/>
    <w:basedOn w:val="Normal"/>
    <w:rsid w:val="00504500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45">
    <w:name w:val="xl145"/>
    <w:basedOn w:val="Normal"/>
    <w:rsid w:val="00504500"/>
    <w:pP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46">
    <w:name w:val="xl146"/>
    <w:basedOn w:val="Normal"/>
    <w:rsid w:val="00504500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47">
    <w:name w:val="xl147"/>
    <w:basedOn w:val="Normal"/>
    <w:rsid w:val="00504500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xl148">
    <w:name w:val="xl148"/>
    <w:basedOn w:val="Normal"/>
    <w:rsid w:val="00504500"/>
    <w:pP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49">
    <w:name w:val="xl149"/>
    <w:basedOn w:val="Normal"/>
    <w:rsid w:val="00504500"/>
    <w:pP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50">
    <w:name w:val="xl150"/>
    <w:basedOn w:val="Normal"/>
    <w:rsid w:val="00504500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51">
    <w:name w:val="xl151"/>
    <w:basedOn w:val="Normal"/>
    <w:rsid w:val="00504500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52">
    <w:name w:val="xl152"/>
    <w:basedOn w:val="Normal"/>
    <w:rsid w:val="00504500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53">
    <w:name w:val="xl153"/>
    <w:basedOn w:val="Normal"/>
    <w:rsid w:val="00504500"/>
    <w:pP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54">
    <w:name w:val="xl154"/>
    <w:basedOn w:val="Normal"/>
    <w:rsid w:val="00504500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55">
    <w:name w:val="xl155"/>
    <w:basedOn w:val="Normal"/>
    <w:rsid w:val="00504500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56">
    <w:name w:val="xl156"/>
    <w:basedOn w:val="Normal"/>
    <w:rsid w:val="00504500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xl157">
    <w:name w:val="xl157"/>
    <w:basedOn w:val="Normal"/>
    <w:rsid w:val="00504500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58">
    <w:name w:val="xl158"/>
    <w:basedOn w:val="Normal"/>
    <w:rsid w:val="00504500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59">
    <w:name w:val="xl159"/>
    <w:basedOn w:val="Normal"/>
    <w:rsid w:val="00504500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60">
    <w:name w:val="xl160"/>
    <w:basedOn w:val="Normal"/>
    <w:rsid w:val="00504500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61">
    <w:name w:val="xl161"/>
    <w:basedOn w:val="Normal"/>
    <w:rsid w:val="00504500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62">
    <w:name w:val="xl162"/>
    <w:basedOn w:val="Normal"/>
    <w:rsid w:val="005045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63">
    <w:name w:val="xl163"/>
    <w:basedOn w:val="Normal"/>
    <w:rsid w:val="005045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0"/>
      <w:szCs w:val="20"/>
      <w:lang w:eastAsia="es-ES"/>
    </w:rPr>
  </w:style>
  <w:style w:type="paragraph" w:customStyle="1" w:styleId="xl164">
    <w:name w:val="xl164"/>
    <w:basedOn w:val="Normal"/>
    <w:rsid w:val="00504500"/>
    <w:pPr>
      <w:pBdr>
        <w:top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65">
    <w:name w:val="xl165"/>
    <w:basedOn w:val="Normal"/>
    <w:rsid w:val="00504500"/>
    <w:pPr>
      <w:pBdr>
        <w:top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66">
    <w:name w:val="xl166"/>
    <w:basedOn w:val="Normal"/>
    <w:rsid w:val="005045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67">
    <w:name w:val="xl167"/>
    <w:basedOn w:val="Normal"/>
    <w:rsid w:val="00504500"/>
    <w:pPr>
      <w:pBdr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68">
    <w:name w:val="xl168"/>
    <w:basedOn w:val="Normal"/>
    <w:rsid w:val="00504500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169">
    <w:name w:val="xl169"/>
    <w:basedOn w:val="Normal"/>
    <w:rsid w:val="00504500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4"/>
      <w:szCs w:val="24"/>
      <w:lang w:eastAsia="es-ES"/>
    </w:rPr>
  </w:style>
  <w:style w:type="paragraph" w:customStyle="1" w:styleId="xl170">
    <w:name w:val="xl170"/>
    <w:basedOn w:val="Normal"/>
    <w:rsid w:val="00504500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Texto">
    <w:name w:val="Texto"/>
    <w:basedOn w:val="Normal"/>
    <w:rsid w:val="00504500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textojustificado">
    <w:name w:val="textojustificado"/>
    <w:basedOn w:val="Normal"/>
    <w:rsid w:val="00504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504500"/>
    <w:pPr>
      <w:spacing w:after="0" w:line="240" w:lineRule="auto"/>
    </w:pPr>
    <w:rPr>
      <w:rFonts w:ascii="Calibri" w:eastAsia="Calibri" w:hAnsi="Calibri" w:cs="Times New Roman"/>
      <w:lang w:val="es-ES" w:eastAsia="es-MX"/>
    </w:rPr>
  </w:style>
  <w:style w:type="table" w:customStyle="1" w:styleId="Sombreadoclaro1">
    <w:name w:val="Sombreado claro1"/>
    <w:basedOn w:val="Tablanormal"/>
    <w:uiPriority w:val="60"/>
    <w:rsid w:val="0050450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tro">
    <w:name w:val="intro"/>
    <w:basedOn w:val="Normal"/>
    <w:rsid w:val="00504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rstletter">
    <w:name w:val="firstletter"/>
    <w:basedOn w:val="Fuentedeprrafopredeter"/>
    <w:rsid w:val="00504500"/>
  </w:style>
  <w:style w:type="paragraph" w:styleId="Textoindependiente">
    <w:name w:val="Body Text"/>
    <w:basedOn w:val="Normal"/>
    <w:link w:val="TextoindependienteCar"/>
    <w:uiPriority w:val="99"/>
    <w:rsid w:val="00504500"/>
    <w:pPr>
      <w:spacing w:after="0" w:line="240" w:lineRule="atLeast"/>
      <w:jc w:val="both"/>
    </w:pPr>
    <w:rPr>
      <w:rFonts w:ascii="Helv" w:hAnsi="Helv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4500"/>
    <w:rPr>
      <w:rFonts w:ascii="Helv" w:eastAsia="Times New Roman" w:hAnsi="Helv" w:cs="Times New Roman"/>
      <w:color w:val="000000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50450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ocomentario">
    <w:name w:val="annotation text"/>
    <w:basedOn w:val="Normal"/>
    <w:link w:val="TextocomentarioCar"/>
    <w:uiPriority w:val="99"/>
    <w:semiHidden/>
    <w:rsid w:val="0050450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1">
    <w:name w:val="Texto comentario Car1"/>
    <w:basedOn w:val="Fuentedeprrafopredeter"/>
    <w:uiPriority w:val="99"/>
    <w:semiHidden/>
    <w:rsid w:val="00504500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uiPriority w:val="99"/>
    <w:semiHidden/>
    <w:rsid w:val="0050450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45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04500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character" w:customStyle="1" w:styleId="apple-converted-space">
    <w:name w:val="apple-converted-space"/>
    <w:rsid w:val="00504500"/>
  </w:style>
  <w:style w:type="table" w:customStyle="1" w:styleId="TableNormal">
    <w:name w:val="Table Normal"/>
    <w:uiPriority w:val="2"/>
    <w:semiHidden/>
    <w:unhideWhenUsed/>
    <w:qFormat/>
    <w:rsid w:val="001362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621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18C3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18C3"/>
    <w:rPr>
      <w:rFonts w:eastAsia="Calibri"/>
      <w:sz w:val="20"/>
      <w:szCs w:val="20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B18C3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18C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9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" w:color="666666"/>
                  </w:divBdr>
                  <w:divsChild>
                    <w:div w:id="690182135">
                      <w:marLeft w:val="15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48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003">
              <w:marLeft w:val="0"/>
              <w:marRight w:val="0"/>
              <w:marTop w:val="17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98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70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CCCCC"/>
                    <w:bottom w:val="none" w:sz="0" w:space="0" w:color="auto"/>
                    <w:right w:val="single" w:sz="6" w:space="17" w:color="CCCCCC"/>
                  </w:divBdr>
                  <w:divsChild>
                    <w:div w:id="12617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CCCCC"/>
                      </w:divBdr>
                      <w:divsChild>
                        <w:div w:id="1032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980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ezr\Videos\formato_cuenta_publica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2D30-45FE-423E-8085-EEE1EBC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formato_cuenta_publica_2014</Template>
  <TotalTime>1046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Cristina Pérez Ramón</dc:creator>
  <cp:lastModifiedBy>Gerardo Garcia Reyes</cp:lastModifiedBy>
  <cp:revision>19</cp:revision>
  <cp:lastPrinted>2021-04-19T22:24:00Z</cp:lastPrinted>
  <dcterms:created xsi:type="dcterms:W3CDTF">2018-04-05T22:19:00Z</dcterms:created>
  <dcterms:modified xsi:type="dcterms:W3CDTF">2022-04-06T21:25:00Z</dcterms:modified>
</cp:coreProperties>
</file>